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46189" w14:textId="0D4D7152" w:rsidR="000B4DF8" w:rsidRDefault="005D6F9F" w:rsidP="00A95047">
      <w:pPr>
        <w:pStyle w:val="Titel"/>
        <w:jc w:val="center"/>
      </w:pPr>
      <w:r>
        <w:t>Trainingsvoorbereiding</w:t>
      </w:r>
    </w:p>
    <w:p w14:paraId="6BCEA08E" w14:textId="77777777" w:rsidR="005D6F9F" w:rsidRPr="005D6F9F" w:rsidRDefault="005D6F9F" w:rsidP="005D6F9F">
      <w:pPr>
        <w:pStyle w:val="Kop4"/>
        <w:pBdr>
          <w:top w:val="single" w:sz="4" w:space="1" w:color="auto"/>
          <w:left w:val="single" w:sz="4" w:space="4" w:color="auto"/>
          <w:bottom w:val="single" w:sz="4" w:space="1" w:color="auto"/>
          <w:right w:val="single" w:sz="4" w:space="4" w:color="auto"/>
        </w:pBdr>
        <w:rPr>
          <w:sz w:val="24"/>
        </w:rPr>
      </w:pPr>
      <w:r w:rsidRPr="005D6F9F">
        <w:rPr>
          <w:sz w:val="24"/>
        </w:rPr>
        <w:t>Ploeg: ……………………………………………………</w:t>
      </w:r>
      <w:r>
        <w:rPr>
          <w:sz w:val="24"/>
        </w:rPr>
        <w:t>………...</w:t>
      </w:r>
      <w:r w:rsidRPr="005D6F9F">
        <w:rPr>
          <w:sz w:val="24"/>
        </w:rPr>
        <w:tab/>
      </w:r>
      <w:r w:rsidRPr="005D6F9F">
        <w:rPr>
          <w:sz w:val="24"/>
        </w:rPr>
        <w:tab/>
      </w:r>
      <w:r w:rsidRPr="005D6F9F">
        <w:rPr>
          <w:sz w:val="24"/>
        </w:rPr>
        <w:tab/>
      </w:r>
      <w:r w:rsidRPr="005D6F9F">
        <w:rPr>
          <w:sz w:val="24"/>
        </w:rPr>
        <w:tab/>
      </w:r>
      <w:r w:rsidRPr="005D6F9F">
        <w:rPr>
          <w:sz w:val="24"/>
        </w:rPr>
        <w:tab/>
      </w:r>
      <w:r w:rsidRPr="005D6F9F">
        <w:rPr>
          <w:sz w:val="24"/>
        </w:rPr>
        <w:tab/>
      </w:r>
      <w:r>
        <w:rPr>
          <w:sz w:val="24"/>
        </w:rPr>
        <w:tab/>
      </w:r>
      <w:r>
        <w:rPr>
          <w:sz w:val="24"/>
        </w:rPr>
        <w:tab/>
      </w:r>
      <w:r>
        <w:rPr>
          <w:sz w:val="24"/>
        </w:rPr>
        <w:tab/>
      </w:r>
      <w:r w:rsidRPr="005D6F9F">
        <w:rPr>
          <w:sz w:val="24"/>
        </w:rPr>
        <w:t>Datum: …………………</w:t>
      </w:r>
      <w:r>
        <w:rPr>
          <w:sz w:val="24"/>
        </w:rPr>
        <w:t>….</w:t>
      </w:r>
    </w:p>
    <w:p w14:paraId="70F254FB" w14:textId="77777777" w:rsidR="005D6F9F" w:rsidRPr="005D6F9F" w:rsidRDefault="005D6F9F" w:rsidP="005D6F9F">
      <w:pPr>
        <w:pStyle w:val="Kop4"/>
        <w:pBdr>
          <w:top w:val="single" w:sz="4" w:space="1" w:color="auto"/>
          <w:left w:val="single" w:sz="4" w:space="4" w:color="auto"/>
          <w:bottom w:val="single" w:sz="4" w:space="1" w:color="auto"/>
          <w:right w:val="single" w:sz="4" w:space="4" w:color="auto"/>
        </w:pBdr>
        <w:rPr>
          <w:sz w:val="24"/>
        </w:rPr>
      </w:pPr>
      <w:r w:rsidRPr="005D6F9F">
        <w:rPr>
          <w:sz w:val="24"/>
        </w:rPr>
        <w:t>Coach: ……………………………………………………</w:t>
      </w:r>
      <w:r>
        <w:rPr>
          <w:sz w:val="24"/>
        </w:rPr>
        <w:t>………..</w:t>
      </w:r>
    </w:p>
    <w:p w14:paraId="1BB30285" w14:textId="77777777" w:rsidR="005D6F9F" w:rsidRPr="005D6F9F" w:rsidRDefault="005D6F9F" w:rsidP="005D6F9F">
      <w:pPr>
        <w:pStyle w:val="Kop4"/>
        <w:pBdr>
          <w:top w:val="single" w:sz="4" w:space="1" w:color="auto"/>
          <w:left w:val="single" w:sz="4" w:space="4" w:color="auto"/>
          <w:bottom w:val="single" w:sz="4" w:space="1" w:color="auto"/>
          <w:right w:val="single" w:sz="4" w:space="4" w:color="auto"/>
        </w:pBdr>
        <w:rPr>
          <w:sz w:val="24"/>
        </w:rPr>
      </w:pPr>
      <w:r w:rsidRPr="005D6F9F">
        <w:rPr>
          <w:sz w:val="24"/>
        </w:rPr>
        <w:t>Aanwezigheden: …………………………………………………………………………………………………………………………………</w:t>
      </w:r>
      <w:r>
        <w:rPr>
          <w:sz w:val="24"/>
        </w:rPr>
        <w:t>……………………………………….</w:t>
      </w:r>
    </w:p>
    <w:tbl>
      <w:tblPr>
        <w:tblStyle w:val="Tabelraster"/>
        <w:tblW w:w="14317" w:type="dxa"/>
        <w:tblInd w:w="-147" w:type="dxa"/>
        <w:tblLook w:val="04A0" w:firstRow="1" w:lastRow="0" w:firstColumn="1" w:lastColumn="0" w:noHBand="0" w:noVBand="1"/>
      </w:tblPr>
      <w:tblGrid>
        <w:gridCol w:w="3215"/>
        <w:gridCol w:w="5316"/>
        <w:gridCol w:w="2653"/>
        <w:gridCol w:w="214"/>
        <w:gridCol w:w="2919"/>
      </w:tblGrid>
      <w:tr w:rsidR="005D6F9F" w14:paraId="650DBB92" w14:textId="77777777" w:rsidTr="005D6F9F">
        <w:tc>
          <w:tcPr>
            <w:tcW w:w="3215" w:type="dxa"/>
          </w:tcPr>
          <w:p w14:paraId="3D7459FF" w14:textId="77777777" w:rsidR="005D6F9F" w:rsidRPr="005D6F9F" w:rsidRDefault="005D6F9F" w:rsidP="00BB1EC0">
            <w:pPr>
              <w:rPr>
                <w:rFonts w:ascii="Rubrik" w:hAnsi="Rubrik"/>
                <w:b/>
                <w:sz w:val="24"/>
              </w:rPr>
            </w:pPr>
            <w:r w:rsidRPr="005D6F9F">
              <w:rPr>
                <w:rFonts w:ascii="Rubrik" w:hAnsi="Rubrik"/>
                <w:b/>
                <w:sz w:val="24"/>
              </w:rPr>
              <w:t>DOELSTELLINGEN</w:t>
            </w:r>
          </w:p>
        </w:tc>
        <w:tc>
          <w:tcPr>
            <w:tcW w:w="5316" w:type="dxa"/>
          </w:tcPr>
          <w:p w14:paraId="33AD4F86" w14:textId="77777777" w:rsidR="005D6F9F" w:rsidRPr="005D6F9F" w:rsidRDefault="005D6F9F" w:rsidP="00BB1EC0">
            <w:pPr>
              <w:rPr>
                <w:rFonts w:ascii="Rubrik" w:hAnsi="Rubrik"/>
                <w:b/>
                <w:sz w:val="24"/>
              </w:rPr>
            </w:pPr>
            <w:r w:rsidRPr="005D6F9F">
              <w:rPr>
                <w:rFonts w:ascii="Rubrik" w:hAnsi="Rubrik"/>
                <w:b/>
                <w:sz w:val="24"/>
              </w:rPr>
              <w:t>INHOUD</w:t>
            </w:r>
          </w:p>
        </w:tc>
        <w:tc>
          <w:tcPr>
            <w:tcW w:w="2867" w:type="dxa"/>
            <w:gridSpan w:val="2"/>
          </w:tcPr>
          <w:p w14:paraId="1AD090E3" w14:textId="77777777" w:rsidR="005D6F9F" w:rsidRPr="005D6F9F" w:rsidRDefault="005D6F9F" w:rsidP="00BB1EC0">
            <w:pPr>
              <w:rPr>
                <w:rFonts w:ascii="Rubrik" w:hAnsi="Rubrik"/>
                <w:b/>
                <w:sz w:val="24"/>
              </w:rPr>
            </w:pPr>
            <w:r w:rsidRPr="005D6F9F">
              <w:rPr>
                <w:rFonts w:ascii="Rubrik" w:hAnsi="Rubrik"/>
                <w:b/>
                <w:sz w:val="24"/>
              </w:rPr>
              <w:t>DIDACTISCHE RICHTLIJNEN</w:t>
            </w:r>
          </w:p>
        </w:tc>
        <w:tc>
          <w:tcPr>
            <w:tcW w:w="2919" w:type="dxa"/>
          </w:tcPr>
          <w:p w14:paraId="4E5319B3" w14:textId="77777777" w:rsidR="005D6F9F" w:rsidRPr="005D6F9F" w:rsidRDefault="005D6F9F" w:rsidP="00BB1EC0">
            <w:pPr>
              <w:rPr>
                <w:rFonts w:ascii="Rubrik" w:hAnsi="Rubrik"/>
                <w:b/>
                <w:sz w:val="24"/>
              </w:rPr>
            </w:pPr>
            <w:r w:rsidRPr="005D6F9F">
              <w:rPr>
                <w:rFonts w:ascii="Rubrik" w:hAnsi="Rubrik"/>
                <w:b/>
                <w:sz w:val="24"/>
              </w:rPr>
              <w:t>CONTEXT</w:t>
            </w:r>
          </w:p>
        </w:tc>
      </w:tr>
      <w:tr w:rsidR="005D6F9F" w:rsidRPr="005D6F9F" w14:paraId="77AD476D" w14:textId="77777777" w:rsidTr="005D6F9F">
        <w:tc>
          <w:tcPr>
            <w:tcW w:w="3215" w:type="dxa"/>
          </w:tcPr>
          <w:p w14:paraId="5AE1BE2F" w14:textId="77777777" w:rsidR="005D6F9F" w:rsidRPr="005D6F9F" w:rsidRDefault="005D6F9F" w:rsidP="00BB1EC0">
            <w:pPr>
              <w:jc w:val="both"/>
              <w:rPr>
                <w:rFonts w:ascii="Rubrik" w:hAnsi="Rubrik"/>
                <w:sz w:val="24"/>
              </w:rPr>
            </w:pPr>
            <w:r w:rsidRPr="005D6F9F">
              <w:rPr>
                <w:rFonts w:ascii="Rubrik" w:hAnsi="Rubrik"/>
                <w:sz w:val="24"/>
              </w:rPr>
              <w:t xml:space="preserve">In deze kolom worden de doelstelling vermeld. Hierbij wordt een onderscheid gemaakt tussen motorische, cognitieve en </w:t>
            </w:r>
            <w:proofErr w:type="spellStart"/>
            <w:r w:rsidRPr="005D6F9F">
              <w:rPr>
                <w:rFonts w:ascii="Rubrik" w:hAnsi="Rubrik"/>
                <w:sz w:val="24"/>
              </w:rPr>
              <w:t>socio</w:t>
            </w:r>
            <w:proofErr w:type="spellEnd"/>
            <w:r w:rsidRPr="005D6F9F">
              <w:rPr>
                <w:rFonts w:ascii="Rubrik" w:hAnsi="Rubrik"/>
                <w:sz w:val="24"/>
              </w:rPr>
              <w:t>-affectieve doelstellingen.</w:t>
            </w:r>
          </w:p>
          <w:p w14:paraId="2149EB5D" w14:textId="77777777" w:rsidR="005D6F9F" w:rsidRPr="005D6F9F" w:rsidRDefault="005D6F9F" w:rsidP="00BB1EC0">
            <w:pPr>
              <w:jc w:val="both"/>
              <w:rPr>
                <w:rFonts w:ascii="Rubrik" w:hAnsi="Rubrik"/>
                <w:sz w:val="24"/>
              </w:rPr>
            </w:pPr>
          </w:p>
          <w:p w14:paraId="2BD723E8" w14:textId="77777777" w:rsidR="005D6F9F" w:rsidRPr="005D6F9F" w:rsidRDefault="005D6F9F" w:rsidP="00BB1EC0">
            <w:pPr>
              <w:jc w:val="both"/>
              <w:rPr>
                <w:rFonts w:ascii="Rubrik" w:hAnsi="Rubrik"/>
                <w:sz w:val="24"/>
              </w:rPr>
            </w:pPr>
            <w:r w:rsidRPr="005D6F9F">
              <w:rPr>
                <w:rFonts w:ascii="Rubrik" w:hAnsi="Rubrik"/>
                <w:sz w:val="24"/>
              </w:rPr>
              <w:t>Motorisch: Doelstelling heeft betrekking op het bewegingspatroon van de speler. Wat moet de speler “kunnen”.</w:t>
            </w:r>
          </w:p>
          <w:p w14:paraId="77893BF1" w14:textId="77777777" w:rsidR="005D6F9F" w:rsidRPr="005D6F9F" w:rsidRDefault="005D6F9F" w:rsidP="00BB1EC0">
            <w:pPr>
              <w:jc w:val="both"/>
              <w:rPr>
                <w:rFonts w:ascii="Rubrik" w:hAnsi="Rubrik"/>
                <w:sz w:val="24"/>
              </w:rPr>
            </w:pPr>
            <w:r w:rsidRPr="005D6F9F">
              <w:rPr>
                <w:rFonts w:ascii="Rubrik" w:hAnsi="Rubrik"/>
                <w:sz w:val="24"/>
              </w:rPr>
              <w:t>Cognitief: Doelstelling heeft betrekking op het “kennen”. Wat moet de speler kennen?</w:t>
            </w:r>
          </w:p>
          <w:p w14:paraId="66CD8363" w14:textId="77777777" w:rsidR="005D6F9F" w:rsidRPr="005D6F9F" w:rsidRDefault="005D6F9F" w:rsidP="00BB1EC0">
            <w:pPr>
              <w:jc w:val="both"/>
              <w:rPr>
                <w:rFonts w:ascii="Rubrik" w:hAnsi="Rubrik"/>
                <w:sz w:val="24"/>
              </w:rPr>
            </w:pPr>
            <w:proofErr w:type="spellStart"/>
            <w:r w:rsidRPr="005D6F9F">
              <w:rPr>
                <w:rFonts w:ascii="Rubrik" w:hAnsi="Rubrik"/>
                <w:sz w:val="24"/>
              </w:rPr>
              <w:t>Socio</w:t>
            </w:r>
            <w:proofErr w:type="spellEnd"/>
            <w:r w:rsidRPr="005D6F9F">
              <w:rPr>
                <w:rFonts w:ascii="Rubrik" w:hAnsi="Rubrik"/>
                <w:sz w:val="24"/>
              </w:rPr>
              <w:t xml:space="preserve">-affectief: Doelstelling heeft </w:t>
            </w:r>
            <w:r w:rsidRPr="005D6F9F">
              <w:rPr>
                <w:rFonts w:ascii="Rubrik" w:hAnsi="Rubrik"/>
                <w:sz w:val="24"/>
              </w:rPr>
              <w:lastRenderedPageBreak/>
              <w:t>betrekking op het gedrag, “het voelen”, van de speler.</w:t>
            </w:r>
          </w:p>
          <w:p w14:paraId="75364A19" w14:textId="77777777" w:rsidR="005D6F9F" w:rsidRPr="005D6F9F" w:rsidRDefault="005D6F9F" w:rsidP="00BB1EC0">
            <w:pPr>
              <w:jc w:val="both"/>
              <w:rPr>
                <w:rFonts w:ascii="Rubrik" w:hAnsi="Rubrik"/>
                <w:sz w:val="24"/>
              </w:rPr>
            </w:pPr>
          </w:p>
          <w:p w14:paraId="3EC598D1" w14:textId="77777777" w:rsidR="005D6F9F" w:rsidRPr="005D6F9F" w:rsidRDefault="005D6F9F" w:rsidP="00BB1EC0">
            <w:pPr>
              <w:jc w:val="both"/>
              <w:rPr>
                <w:rFonts w:ascii="Rubrik" w:hAnsi="Rubrik"/>
                <w:sz w:val="24"/>
              </w:rPr>
            </w:pPr>
            <w:r w:rsidRPr="005D6F9F">
              <w:rPr>
                <w:rFonts w:ascii="Rubrik" w:hAnsi="Rubrik"/>
                <w:sz w:val="24"/>
              </w:rPr>
              <w:t>Voorbeeld:</w:t>
            </w:r>
          </w:p>
          <w:p w14:paraId="3D846DF5" w14:textId="77777777" w:rsidR="005D6F9F" w:rsidRPr="005D6F9F" w:rsidRDefault="005D6F9F" w:rsidP="00BB1EC0">
            <w:pPr>
              <w:jc w:val="both"/>
              <w:rPr>
                <w:rFonts w:ascii="Rubrik" w:hAnsi="Rubrik"/>
                <w:sz w:val="24"/>
              </w:rPr>
            </w:pPr>
            <w:r w:rsidRPr="005D6F9F">
              <w:rPr>
                <w:rFonts w:ascii="Rubrik" w:hAnsi="Rubrik"/>
                <w:sz w:val="24"/>
              </w:rPr>
              <w:t>M: Spelers dribbelen met hun rechterhand en houden tegelijk de ballon omhoog met hun linkerhand.</w:t>
            </w:r>
          </w:p>
          <w:p w14:paraId="1C7B164A" w14:textId="77777777" w:rsidR="005D6F9F" w:rsidRPr="005D6F9F" w:rsidRDefault="005D6F9F" w:rsidP="00BB1EC0">
            <w:pPr>
              <w:jc w:val="both"/>
              <w:rPr>
                <w:rFonts w:ascii="Rubrik" w:hAnsi="Rubrik"/>
                <w:sz w:val="24"/>
              </w:rPr>
            </w:pPr>
          </w:p>
          <w:p w14:paraId="3912D6E5" w14:textId="77777777" w:rsidR="005D6F9F" w:rsidRPr="005D6F9F" w:rsidRDefault="005D6F9F" w:rsidP="00BB1EC0">
            <w:pPr>
              <w:jc w:val="both"/>
              <w:rPr>
                <w:rFonts w:ascii="Rubrik" w:hAnsi="Rubrik"/>
                <w:sz w:val="24"/>
              </w:rPr>
            </w:pPr>
            <w:r w:rsidRPr="005D6F9F">
              <w:rPr>
                <w:rFonts w:ascii="Rubrik" w:hAnsi="Rubrik"/>
                <w:sz w:val="24"/>
              </w:rPr>
              <w:t>C:  De spelers weten dat ze eerst hun rechtervoet en dan hun linkervoet moeten plaatsen bij de rechter lay-up.</w:t>
            </w:r>
          </w:p>
          <w:p w14:paraId="22CAEA02" w14:textId="77777777" w:rsidR="005D6F9F" w:rsidRPr="005D6F9F" w:rsidRDefault="005D6F9F" w:rsidP="00BB1EC0">
            <w:pPr>
              <w:jc w:val="both"/>
              <w:rPr>
                <w:rFonts w:ascii="Rubrik" w:hAnsi="Rubrik"/>
                <w:sz w:val="24"/>
              </w:rPr>
            </w:pPr>
          </w:p>
          <w:p w14:paraId="5D8007E5" w14:textId="77777777" w:rsidR="005D6F9F" w:rsidRPr="005D6F9F" w:rsidRDefault="005D6F9F" w:rsidP="00BB1EC0">
            <w:pPr>
              <w:jc w:val="both"/>
              <w:rPr>
                <w:rFonts w:ascii="Rubrik" w:hAnsi="Rubrik"/>
                <w:sz w:val="24"/>
              </w:rPr>
            </w:pPr>
            <w:r w:rsidRPr="005D6F9F">
              <w:rPr>
                <w:rFonts w:ascii="Rubrik" w:hAnsi="Rubrik"/>
                <w:sz w:val="24"/>
              </w:rPr>
              <w:t>S-A: De spelers zetten zich in en proberen de ballon zolang mogelijk hoog te houden.</w:t>
            </w:r>
          </w:p>
        </w:tc>
        <w:tc>
          <w:tcPr>
            <w:tcW w:w="5316" w:type="dxa"/>
          </w:tcPr>
          <w:p w14:paraId="13BBCCBD" w14:textId="77777777" w:rsidR="005D6F9F" w:rsidRPr="005D6F9F" w:rsidRDefault="005D6F9F" w:rsidP="00BB1EC0">
            <w:pPr>
              <w:jc w:val="both"/>
              <w:rPr>
                <w:rFonts w:ascii="Rubrik" w:hAnsi="Rubrik"/>
                <w:sz w:val="24"/>
              </w:rPr>
            </w:pPr>
            <w:r w:rsidRPr="005D6F9F">
              <w:rPr>
                <w:rFonts w:ascii="Rubrik" w:hAnsi="Rubrik"/>
                <w:sz w:val="24"/>
              </w:rPr>
              <w:lastRenderedPageBreak/>
              <w:t>In deze kolom worden de inhoud, de aandachtspunten en de spe(e)</w:t>
            </w:r>
            <w:proofErr w:type="spellStart"/>
            <w:r w:rsidRPr="005D6F9F">
              <w:rPr>
                <w:rFonts w:ascii="Rubrik" w:hAnsi="Rubrik"/>
                <w:sz w:val="24"/>
              </w:rPr>
              <w:t>lregels</w:t>
            </w:r>
            <w:proofErr w:type="spellEnd"/>
            <w:r w:rsidRPr="005D6F9F">
              <w:rPr>
                <w:rFonts w:ascii="Rubrik" w:hAnsi="Rubrik"/>
                <w:sz w:val="24"/>
              </w:rPr>
              <w:t xml:space="preserve"> van de oefeningen neergeschreven.</w:t>
            </w:r>
          </w:p>
          <w:p w14:paraId="26AA1B65" w14:textId="77777777" w:rsidR="005D6F9F" w:rsidRPr="005D6F9F" w:rsidRDefault="005D6F9F" w:rsidP="00BB1EC0">
            <w:pPr>
              <w:jc w:val="both"/>
              <w:rPr>
                <w:rFonts w:ascii="Rubrik" w:hAnsi="Rubrik"/>
                <w:sz w:val="24"/>
              </w:rPr>
            </w:pPr>
          </w:p>
          <w:p w14:paraId="66E9B606" w14:textId="77777777" w:rsidR="005D6F9F" w:rsidRPr="005D6F9F" w:rsidRDefault="005D6F9F" w:rsidP="00BB1EC0">
            <w:pPr>
              <w:jc w:val="both"/>
              <w:rPr>
                <w:rFonts w:ascii="Rubrik" w:hAnsi="Rubrik"/>
                <w:sz w:val="24"/>
              </w:rPr>
            </w:pPr>
            <w:r w:rsidRPr="005D6F9F">
              <w:rPr>
                <w:rFonts w:ascii="Rubrik" w:hAnsi="Rubrik"/>
                <w:sz w:val="24"/>
              </w:rPr>
              <w:t>Voorbeeld inhoud:</w:t>
            </w:r>
          </w:p>
          <w:p w14:paraId="2EF8F732" w14:textId="77777777" w:rsidR="005D6F9F" w:rsidRPr="005D6F9F" w:rsidRDefault="005D6F9F" w:rsidP="00BB1EC0">
            <w:pPr>
              <w:jc w:val="both"/>
              <w:rPr>
                <w:rFonts w:ascii="Rubrik" w:hAnsi="Rubrik"/>
                <w:sz w:val="24"/>
              </w:rPr>
            </w:pPr>
          </w:p>
          <w:p w14:paraId="20300C09" w14:textId="77777777" w:rsidR="005D6F9F" w:rsidRPr="005D6F9F" w:rsidRDefault="005D6F9F" w:rsidP="00BB1EC0">
            <w:pPr>
              <w:jc w:val="both"/>
              <w:rPr>
                <w:rFonts w:ascii="Rubrik" w:hAnsi="Rubrik"/>
                <w:sz w:val="24"/>
              </w:rPr>
            </w:pPr>
            <w:r w:rsidRPr="005D6F9F">
              <w:rPr>
                <w:rFonts w:ascii="Rubrik" w:hAnsi="Rubrik"/>
                <w:sz w:val="24"/>
              </w:rPr>
              <w:t>Balbeheersing: Spelers proberen met hun linkerhand te dribbelen en gelijktijdig met hun rechterhand de ballon hoog te houden.</w:t>
            </w:r>
          </w:p>
          <w:p w14:paraId="6E4A8B0F" w14:textId="77777777" w:rsidR="005D6F9F" w:rsidRPr="005D6F9F" w:rsidRDefault="005D6F9F" w:rsidP="00BB1EC0">
            <w:pPr>
              <w:jc w:val="both"/>
              <w:rPr>
                <w:rFonts w:ascii="Rubrik" w:hAnsi="Rubrik"/>
                <w:sz w:val="24"/>
              </w:rPr>
            </w:pPr>
          </w:p>
          <w:p w14:paraId="3CC5BDD4" w14:textId="77777777" w:rsidR="005D6F9F" w:rsidRPr="005D6F9F" w:rsidRDefault="005D6F9F" w:rsidP="00BB1EC0">
            <w:pPr>
              <w:jc w:val="both"/>
              <w:rPr>
                <w:rFonts w:ascii="Rubrik" w:hAnsi="Rubrik"/>
                <w:sz w:val="24"/>
              </w:rPr>
            </w:pPr>
            <w:r w:rsidRPr="005D6F9F">
              <w:rPr>
                <w:rFonts w:ascii="Rubrik" w:hAnsi="Rubrik"/>
                <w:sz w:val="24"/>
              </w:rPr>
              <w:t>Voorbeeld aandachtspunten:</w:t>
            </w:r>
          </w:p>
          <w:p w14:paraId="09103FC4" w14:textId="77777777" w:rsidR="005D6F9F" w:rsidRPr="005D6F9F" w:rsidRDefault="005D6F9F" w:rsidP="00BB1EC0">
            <w:pPr>
              <w:jc w:val="both"/>
              <w:rPr>
                <w:rFonts w:ascii="Rubrik" w:hAnsi="Rubrik"/>
                <w:sz w:val="24"/>
              </w:rPr>
            </w:pPr>
            <w:r w:rsidRPr="005D6F9F">
              <w:rPr>
                <w:rFonts w:ascii="Rubrik" w:hAnsi="Rubrik"/>
                <w:sz w:val="24"/>
              </w:rPr>
              <w:t>Bij het aanleren van een beweging wordt er gestart met maximum drie aandachtspunten. De spelers kunnen zich namelijk gemakkelijker focussen wanneer er een beperkt aantal aandachtspunten zijn. Naarmate ze de aandachtspunten beheersen, kunnen er andere aandachtspunten worden toegevoegd.</w:t>
            </w:r>
          </w:p>
          <w:p w14:paraId="4F6AFC32" w14:textId="77777777" w:rsidR="005D6F9F" w:rsidRDefault="005D6F9F" w:rsidP="00BB1EC0">
            <w:pPr>
              <w:jc w:val="both"/>
              <w:rPr>
                <w:rFonts w:ascii="Rubrik" w:hAnsi="Rubrik"/>
                <w:sz w:val="24"/>
              </w:rPr>
            </w:pPr>
          </w:p>
          <w:p w14:paraId="5659FAA1" w14:textId="77777777" w:rsidR="005D6F9F" w:rsidRPr="005D6F9F" w:rsidRDefault="005D6F9F" w:rsidP="00BB1EC0">
            <w:pPr>
              <w:jc w:val="both"/>
              <w:rPr>
                <w:rFonts w:ascii="Rubrik" w:hAnsi="Rubrik"/>
                <w:sz w:val="24"/>
              </w:rPr>
            </w:pPr>
          </w:p>
          <w:p w14:paraId="54F0E4FA" w14:textId="77777777" w:rsidR="005D6F9F" w:rsidRPr="005D6F9F" w:rsidRDefault="005D6F9F" w:rsidP="00BB1EC0">
            <w:pPr>
              <w:jc w:val="both"/>
              <w:rPr>
                <w:rFonts w:ascii="Rubrik" w:hAnsi="Rubrik"/>
                <w:sz w:val="24"/>
              </w:rPr>
            </w:pPr>
            <w:r w:rsidRPr="005D6F9F">
              <w:rPr>
                <w:rFonts w:ascii="Rubrik" w:hAnsi="Rubrik"/>
                <w:sz w:val="24"/>
              </w:rPr>
              <w:t xml:space="preserve">Rechter lay-up: </w:t>
            </w:r>
          </w:p>
          <w:p w14:paraId="388D39A4" w14:textId="77777777" w:rsidR="005D6F9F" w:rsidRPr="005D6F9F" w:rsidRDefault="005D6F9F" w:rsidP="00BB1EC0">
            <w:pPr>
              <w:jc w:val="both"/>
              <w:rPr>
                <w:rFonts w:ascii="Rubrik" w:hAnsi="Rubrik"/>
                <w:sz w:val="24"/>
              </w:rPr>
            </w:pPr>
            <w:r w:rsidRPr="005D6F9F">
              <w:rPr>
                <w:rFonts w:ascii="Rubrik" w:hAnsi="Rubrik"/>
                <w:sz w:val="24"/>
              </w:rPr>
              <w:t>-Twee contacten</w:t>
            </w:r>
          </w:p>
          <w:p w14:paraId="1CE914DC" w14:textId="77777777" w:rsidR="005D6F9F" w:rsidRPr="005D6F9F" w:rsidRDefault="005D6F9F" w:rsidP="00BB1EC0">
            <w:pPr>
              <w:jc w:val="both"/>
              <w:rPr>
                <w:rFonts w:ascii="Rubrik" w:hAnsi="Rubrik"/>
                <w:sz w:val="24"/>
              </w:rPr>
            </w:pPr>
            <w:r w:rsidRPr="005D6F9F">
              <w:rPr>
                <w:rFonts w:ascii="Rubrik" w:hAnsi="Rubrik"/>
                <w:sz w:val="24"/>
              </w:rPr>
              <w:t>- Rechtervoet, dan linkervoet</w:t>
            </w:r>
          </w:p>
          <w:p w14:paraId="34D1EBF4" w14:textId="77777777" w:rsidR="005D6F9F" w:rsidRPr="005D6F9F" w:rsidRDefault="005D6F9F" w:rsidP="00BB1EC0">
            <w:pPr>
              <w:jc w:val="both"/>
              <w:rPr>
                <w:rFonts w:ascii="Rubrik" w:hAnsi="Rubrik"/>
                <w:sz w:val="24"/>
              </w:rPr>
            </w:pPr>
            <w:r w:rsidRPr="005D6F9F">
              <w:rPr>
                <w:rFonts w:ascii="Rubrik" w:hAnsi="Rubrik"/>
                <w:sz w:val="24"/>
              </w:rPr>
              <w:t>- Grote stap, kleine stap</w:t>
            </w:r>
          </w:p>
          <w:p w14:paraId="7455B3AC" w14:textId="77777777" w:rsidR="005D6F9F" w:rsidRPr="005D6F9F" w:rsidRDefault="005D6F9F" w:rsidP="00BB1EC0">
            <w:pPr>
              <w:jc w:val="both"/>
              <w:rPr>
                <w:rFonts w:ascii="Rubrik" w:hAnsi="Rubrik"/>
                <w:sz w:val="24"/>
              </w:rPr>
            </w:pPr>
          </w:p>
          <w:p w14:paraId="16DACAFE" w14:textId="77777777" w:rsidR="005D6F9F" w:rsidRPr="005D6F9F" w:rsidRDefault="005D6F9F" w:rsidP="00BB1EC0">
            <w:pPr>
              <w:jc w:val="both"/>
              <w:rPr>
                <w:rFonts w:ascii="Rubrik" w:hAnsi="Rubrik"/>
                <w:sz w:val="24"/>
              </w:rPr>
            </w:pPr>
            <w:r w:rsidRPr="005D6F9F">
              <w:rPr>
                <w:rFonts w:ascii="Rubrik" w:hAnsi="Rubrik"/>
                <w:sz w:val="24"/>
              </w:rPr>
              <w:t>Voorbeeld speelregels:</w:t>
            </w:r>
          </w:p>
          <w:p w14:paraId="62AA2F57" w14:textId="77777777" w:rsidR="005D6F9F" w:rsidRPr="005D6F9F" w:rsidRDefault="005D6F9F" w:rsidP="00BB1EC0">
            <w:pPr>
              <w:jc w:val="both"/>
              <w:rPr>
                <w:rFonts w:ascii="Rubrik" w:hAnsi="Rubrik"/>
                <w:sz w:val="24"/>
              </w:rPr>
            </w:pPr>
            <w:r w:rsidRPr="005D6F9F">
              <w:rPr>
                <w:rFonts w:ascii="Rubrik" w:hAnsi="Rubrik"/>
                <w:sz w:val="24"/>
              </w:rPr>
              <w:t>-Passen en vangen met twee handen</w:t>
            </w:r>
          </w:p>
          <w:p w14:paraId="35E6F7DE" w14:textId="77777777" w:rsidR="005D6F9F" w:rsidRPr="005D6F9F" w:rsidRDefault="005D6F9F" w:rsidP="00BB1EC0">
            <w:pPr>
              <w:jc w:val="both"/>
              <w:rPr>
                <w:rFonts w:ascii="Rubrik" w:hAnsi="Rubrik"/>
                <w:sz w:val="24"/>
              </w:rPr>
            </w:pPr>
            <w:r w:rsidRPr="005D6F9F">
              <w:rPr>
                <w:rFonts w:ascii="Rubrik" w:hAnsi="Rubrik"/>
                <w:sz w:val="24"/>
              </w:rPr>
              <w:t>-Doorsnijden na pas</w:t>
            </w:r>
          </w:p>
          <w:p w14:paraId="78BFE2A0" w14:textId="77777777" w:rsidR="005D6F9F" w:rsidRPr="005D6F9F" w:rsidRDefault="005D6F9F" w:rsidP="00BB1EC0">
            <w:pPr>
              <w:jc w:val="both"/>
              <w:rPr>
                <w:rFonts w:ascii="Rubrik" w:hAnsi="Rubrik"/>
                <w:sz w:val="24"/>
              </w:rPr>
            </w:pPr>
            <w:r w:rsidRPr="005D6F9F">
              <w:rPr>
                <w:rFonts w:ascii="Rubrik" w:hAnsi="Rubrik"/>
                <w:sz w:val="24"/>
              </w:rPr>
              <w:t>-Spots opvullen links en rechts van balbezitter</w:t>
            </w:r>
          </w:p>
          <w:p w14:paraId="7466124D" w14:textId="77777777" w:rsidR="005D6F9F" w:rsidRPr="005D6F9F" w:rsidRDefault="005D6F9F" w:rsidP="00BB1EC0">
            <w:pPr>
              <w:jc w:val="both"/>
              <w:rPr>
                <w:rFonts w:ascii="Rubrik" w:hAnsi="Rubrik"/>
                <w:sz w:val="24"/>
              </w:rPr>
            </w:pPr>
            <w:r w:rsidRPr="005D6F9F">
              <w:rPr>
                <w:rFonts w:ascii="Rubrik" w:hAnsi="Rubrik"/>
                <w:sz w:val="24"/>
              </w:rPr>
              <w:t>-Opbouwende dribbel uitvoeren wanneer de bal zich in de hoek bevindt</w:t>
            </w:r>
          </w:p>
          <w:p w14:paraId="0AD90FAF" w14:textId="77777777" w:rsidR="005D6F9F" w:rsidRPr="005D6F9F" w:rsidRDefault="005D6F9F" w:rsidP="00BB1EC0">
            <w:pPr>
              <w:jc w:val="both"/>
              <w:rPr>
                <w:rFonts w:ascii="Rubrik" w:hAnsi="Rubrik"/>
                <w:sz w:val="24"/>
              </w:rPr>
            </w:pPr>
          </w:p>
          <w:p w14:paraId="443B5BDB" w14:textId="77777777" w:rsidR="005D6F9F" w:rsidRPr="005D6F9F" w:rsidRDefault="005D6F9F" w:rsidP="00BB1EC0">
            <w:pPr>
              <w:jc w:val="both"/>
              <w:rPr>
                <w:rFonts w:ascii="Rubrik" w:hAnsi="Rubrik"/>
                <w:sz w:val="24"/>
              </w:rPr>
            </w:pPr>
            <w:r w:rsidRPr="005D6F9F">
              <w:rPr>
                <w:rFonts w:ascii="Rubrik" w:hAnsi="Rubrik"/>
                <w:sz w:val="24"/>
              </w:rPr>
              <w:t>Voorbeeld spelregels:</w:t>
            </w:r>
          </w:p>
          <w:p w14:paraId="343FABA3" w14:textId="77777777" w:rsidR="005D6F9F" w:rsidRPr="005D6F9F" w:rsidRDefault="005D6F9F" w:rsidP="00BB1EC0">
            <w:pPr>
              <w:jc w:val="both"/>
              <w:rPr>
                <w:rFonts w:ascii="Rubrik" w:hAnsi="Rubrik"/>
                <w:sz w:val="24"/>
              </w:rPr>
            </w:pPr>
            <w:r w:rsidRPr="005D6F9F">
              <w:rPr>
                <w:rFonts w:ascii="Rubrik" w:hAnsi="Rubrik"/>
                <w:sz w:val="24"/>
              </w:rPr>
              <w:t>-Geen loopfouten</w:t>
            </w:r>
          </w:p>
          <w:p w14:paraId="09A86635" w14:textId="77777777" w:rsidR="005D6F9F" w:rsidRPr="005D6F9F" w:rsidRDefault="005D6F9F" w:rsidP="00BB1EC0">
            <w:pPr>
              <w:jc w:val="both"/>
              <w:rPr>
                <w:rFonts w:ascii="Rubrik" w:hAnsi="Rubrik"/>
                <w:sz w:val="24"/>
              </w:rPr>
            </w:pPr>
            <w:r w:rsidRPr="005D6F9F">
              <w:rPr>
                <w:rFonts w:ascii="Rubrik" w:hAnsi="Rubrik"/>
                <w:sz w:val="24"/>
              </w:rPr>
              <w:t>-Belijning</w:t>
            </w:r>
          </w:p>
          <w:p w14:paraId="1C65B880" w14:textId="77777777" w:rsidR="005D6F9F" w:rsidRPr="005D6F9F" w:rsidRDefault="005D6F9F" w:rsidP="00BB1EC0">
            <w:pPr>
              <w:jc w:val="both"/>
              <w:rPr>
                <w:rFonts w:ascii="Rubrik" w:hAnsi="Rubrik"/>
                <w:sz w:val="24"/>
              </w:rPr>
            </w:pPr>
            <w:r w:rsidRPr="005D6F9F">
              <w:rPr>
                <w:rFonts w:ascii="Rubrik" w:hAnsi="Rubrik"/>
                <w:sz w:val="24"/>
              </w:rPr>
              <w:t>-Dubbel-dribbel</w:t>
            </w:r>
          </w:p>
          <w:p w14:paraId="0563D7A7" w14:textId="77777777" w:rsidR="005D6F9F" w:rsidRPr="005D6F9F" w:rsidRDefault="005D6F9F" w:rsidP="00BB1EC0">
            <w:pPr>
              <w:jc w:val="both"/>
              <w:rPr>
                <w:rFonts w:ascii="Rubrik" w:hAnsi="Rubrik"/>
                <w:sz w:val="24"/>
              </w:rPr>
            </w:pPr>
          </w:p>
          <w:p w14:paraId="6254CA47" w14:textId="77777777" w:rsidR="005D6F9F" w:rsidRPr="005D6F9F" w:rsidRDefault="005D6F9F" w:rsidP="00BB1EC0">
            <w:pPr>
              <w:jc w:val="both"/>
              <w:rPr>
                <w:rFonts w:ascii="Rubrik" w:hAnsi="Rubrik"/>
                <w:sz w:val="24"/>
              </w:rPr>
            </w:pPr>
          </w:p>
        </w:tc>
        <w:tc>
          <w:tcPr>
            <w:tcW w:w="2867" w:type="dxa"/>
            <w:gridSpan w:val="2"/>
          </w:tcPr>
          <w:p w14:paraId="69E0F0DD" w14:textId="77777777" w:rsidR="005D6F9F" w:rsidRPr="005D6F9F" w:rsidRDefault="005D6F9F" w:rsidP="00BB1EC0">
            <w:pPr>
              <w:jc w:val="both"/>
              <w:rPr>
                <w:rFonts w:ascii="Rubrik" w:hAnsi="Rubrik"/>
                <w:sz w:val="24"/>
              </w:rPr>
            </w:pPr>
            <w:r w:rsidRPr="005D6F9F">
              <w:rPr>
                <w:rFonts w:ascii="Rubrik" w:hAnsi="Rubrik"/>
                <w:sz w:val="24"/>
              </w:rPr>
              <w:lastRenderedPageBreak/>
              <w:t>In deze kolom wordt de didactische aanpak van de trainer beschreven.</w:t>
            </w:r>
          </w:p>
          <w:p w14:paraId="75853DC7" w14:textId="77777777" w:rsidR="005D6F9F" w:rsidRPr="005D6F9F" w:rsidRDefault="005D6F9F" w:rsidP="00BB1EC0">
            <w:pPr>
              <w:jc w:val="both"/>
              <w:rPr>
                <w:rFonts w:ascii="Rubrik" w:hAnsi="Rubrik"/>
                <w:sz w:val="24"/>
              </w:rPr>
            </w:pPr>
          </w:p>
          <w:p w14:paraId="139FDFED" w14:textId="77777777" w:rsidR="005D6F9F" w:rsidRPr="005D6F9F" w:rsidRDefault="005D6F9F" w:rsidP="00BB1EC0">
            <w:pPr>
              <w:jc w:val="both"/>
              <w:rPr>
                <w:rFonts w:ascii="Rubrik" w:hAnsi="Rubrik"/>
                <w:sz w:val="24"/>
              </w:rPr>
            </w:pPr>
            <w:r w:rsidRPr="005D6F9F">
              <w:rPr>
                <w:rFonts w:ascii="Rubrik" w:hAnsi="Rubrik"/>
                <w:sz w:val="24"/>
              </w:rPr>
              <w:t>Voorbeelden:</w:t>
            </w:r>
          </w:p>
          <w:p w14:paraId="775E3879" w14:textId="77777777" w:rsidR="005D6F9F" w:rsidRPr="005D6F9F" w:rsidRDefault="005D6F9F" w:rsidP="00BB1EC0">
            <w:pPr>
              <w:jc w:val="both"/>
              <w:rPr>
                <w:rFonts w:ascii="Rubrik" w:hAnsi="Rubrik"/>
                <w:sz w:val="24"/>
              </w:rPr>
            </w:pPr>
            <w:r w:rsidRPr="005D6F9F">
              <w:rPr>
                <w:rFonts w:ascii="Rubrik" w:hAnsi="Rubrik"/>
                <w:sz w:val="24"/>
              </w:rPr>
              <w:t xml:space="preserve"> </w:t>
            </w:r>
          </w:p>
          <w:p w14:paraId="74A96EB1" w14:textId="77777777" w:rsidR="005D6F9F" w:rsidRPr="005D6F9F" w:rsidRDefault="005D6F9F" w:rsidP="005D6F9F">
            <w:pPr>
              <w:pStyle w:val="Lijstalinea"/>
              <w:numPr>
                <w:ilvl w:val="0"/>
                <w:numId w:val="1"/>
              </w:numPr>
              <w:spacing w:after="0" w:line="240" w:lineRule="auto"/>
              <w:jc w:val="both"/>
              <w:rPr>
                <w:rFonts w:ascii="Rubrik" w:hAnsi="Rubrik"/>
                <w:sz w:val="24"/>
              </w:rPr>
            </w:pPr>
            <w:r w:rsidRPr="005D6F9F">
              <w:rPr>
                <w:rFonts w:ascii="Rubrik" w:hAnsi="Rubrik"/>
                <w:sz w:val="24"/>
              </w:rPr>
              <w:t>Ik verzamel mijn spelers op de eindlijn.</w:t>
            </w:r>
          </w:p>
          <w:p w14:paraId="23087C81" w14:textId="77777777" w:rsidR="005D6F9F" w:rsidRPr="005D6F9F" w:rsidRDefault="005D6F9F" w:rsidP="005D6F9F">
            <w:pPr>
              <w:pStyle w:val="Lijstalinea"/>
              <w:numPr>
                <w:ilvl w:val="0"/>
                <w:numId w:val="1"/>
              </w:numPr>
              <w:spacing w:after="0" w:line="240" w:lineRule="auto"/>
              <w:jc w:val="both"/>
              <w:rPr>
                <w:rFonts w:ascii="Rubrik" w:hAnsi="Rubrik"/>
                <w:sz w:val="24"/>
              </w:rPr>
            </w:pPr>
            <w:r w:rsidRPr="005D6F9F">
              <w:rPr>
                <w:rFonts w:ascii="Rubrik" w:hAnsi="Rubrik"/>
                <w:sz w:val="24"/>
              </w:rPr>
              <w:t>Ik geef de doelstellingen mee en     leg de oefening uit.</w:t>
            </w:r>
          </w:p>
          <w:p w14:paraId="179D329D" w14:textId="77777777" w:rsidR="005D6F9F" w:rsidRPr="005D6F9F" w:rsidRDefault="005D6F9F" w:rsidP="005D6F9F">
            <w:pPr>
              <w:pStyle w:val="Lijstalinea"/>
              <w:numPr>
                <w:ilvl w:val="0"/>
                <w:numId w:val="1"/>
              </w:numPr>
              <w:spacing w:after="0" w:line="240" w:lineRule="auto"/>
              <w:jc w:val="both"/>
              <w:rPr>
                <w:rFonts w:ascii="Rubrik" w:hAnsi="Rubrik"/>
                <w:sz w:val="24"/>
              </w:rPr>
            </w:pPr>
            <w:r w:rsidRPr="005D6F9F">
              <w:rPr>
                <w:rFonts w:ascii="Rubrik" w:hAnsi="Rubrik"/>
                <w:sz w:val="24"/>
              </w:rPr>
              <w:t>Ik demonstreer de oefening.</w:t>
            </w:r>
          </w:p>
          <w:p w14:paraId="04AB6B09" w14:textId="77777777" w:rsidR="005D6F9F" w:rsidRPr="005D6F9F" w:rsidRDefault="005D6F9F" w:rsidP="005D6F9F">
            <w:pPr>
              <w:pStyle w:val="Lijstalinea"/>
              <w:numPr>
                <w:ilvl w:val="0"/>
                <w:numId w:val="1"/>
              </w:numPr>
              <w:spacing w:after="0" w:line="240" w:lineRule="auto"/>
              <w:jc w:val="both"/>
              <w:rPr>
                <w:rFonts w:ascii="Rubrik" w:hAnsi="Rubrik"/>
                <w:sz w:val="24"/>
              </w:rPr>
            </w:pPr>
            <w:r w:rsidRPr="005D6F9F">
              <w:rPr>
                <w:rFonts w:ascii="Rubrik" w:hAnsi="Rubrik"/>
                <w:sz w:val="24"/>
              </w:rPr>
              <w:t>Ik leg het spel stil na 5 scores en geef de volgende opdracht mee.</w:t>
            </w:r>
          </w:p>
          <w:p w14:paraId="3F35DC03" w14:textId="77777777" w:rsidR="005D6F9F" w:rsidRPr="005D6F9F" w:rsidRDefault="005D6F9F" w:rsidP="005D6F9F">
            <w:pPr>
              <w:pStyle w:val="Lijstalinea"/>
              <w:numPr>
                <w:ilvl w:val="0"/>
                <w:numId w:val="1"/>
              </w:numPr>
              <w:spacing w:after="0" w:line="240" w:lineRule="auto"/>
              <w:jc w:val="both"/>
              <w:rPr>
                <w:rFonts w:ascii="Rubrik" w:hAnsi="Rubrik"/>
                <w:sz w:val="24"/>
              </w:rPr>
            </w:pPr>
            <w:r w:rsidRPr="005D6F9F">
              <w:rPr>
                <w:rFonts w:ascii="Rubrik" w:hAnsi="Rubrik"/>
                <w:sz w:val="24"/>
              </w:rPr>
              <w:lastRenderedPageBreak/>
              <w:t>Ik evalueer: Hoeveel passen heb je kunnen geven?</w:t>
            </w:r>
          </w:p>
          <w:p w14:paraId="10462B38" w14:textId="77777777" w:rsidR="005D6F9F" w:rsidRPr="005D6F9F" w:rsidRDefault="005D6F9F" w:rsidP="00BB1EC0">
            <w:pPr>
              <w:jc w:val="both"/>
              <w:rPr>
                <w:rFonts w:ascii="Rubrik" w:hAnsi="Rubrik"/>
                <w:sz w:val="24"/>
              </w:rPr>
            </w:pPr>
          </w:p>
          <w:p w14:paraId="6EF4CBCC" w14:textId="77777777" w:rsidR="005D6F9F" w:rsidRPr="005D6F9F" w:rsidRDefault="005D6F9F" w:rsidP="00BB1EC0">
            <w:pPr>
              <w:jc w:val="both"/>
              <w:rPr>
                <w:rFonts w:ascii="Rubrik" w:hAnsi="Rubrik"/>
                <w:sz w:val="24"/>
              </w:rPr>
            </w:pPr>
          </w:p>
          <w:p w14:paraId="403B43C0" w14:textId="77777777" w:rsidR="005D6F9F" w:rsidRPr="005D6F9F" w:rsidRDefault="005D6F9F" w:rsidP="00BB1EC0">
            <w:pPr>
              <w:rPr>
                <w:rFonts w:ascii="Rubrik" w:hAnsi="Rubrik"/>
                <w:sz w:val="24"/>
              </w:rPr>
            </w:pPr>
          </w:p>
        </w:tc>
        <w:tc>
          <w:tcPr>
            <w:tcW w:w="2919" w:type="dxa"/>
          </w:tcPr>
          <w:p w14:paraId="3CA2F34B" w14:textId="77777777" w:rsidR="005D6F9F" w:rsidRPr="005D6F9F" w:rsidRDefault="005D6F9F" w:rsidP="005D6F9F">
            <w:pPr>
              <w:jc w:val="both"/>
              <w:rPr>
                <w:rFonts w:ascii="Rubrik" w:hAnsi="Rubrik"/>
                <w:sz w:val="24"/>
              </w:rPr>
            </w:pPr>
            <w:r w:rsidRPr="005D6F9F">
              <w:rPr>
                <w:rFonts w:ascii="Rubrik" w:hAnsi="Rubrik"/>
                <w:sz w:val="24"/>
              </w:rPr>
              <w:lastRenderedPageBreak/>
              <w:t>In deze kolom wordt beschreven welk materiaal nodig is voor de oefening, hoelang de oefening zal duren en wordt via een tekening de organisatie van de oefening weergegeven.</w:t>
            </w:r>
          </w:p>
          <w:p w14:paraId="525C5638" w14:textId="77777777" w:rsidR="005D6F9F" w:rsidRPr="005D6F9F" w:rsidRDefault="005D6F9F" w:rsidP="00BB1EC0">
            <w:pPr>
              <w:rPr>
                <w:rFonts w:ascii="Rubrik" w:hAnsi="Rubrik"/>
                <w:sz w:val="24"/>
              </w:rPr>
            </w:pPr>
            <w:r w:rsidRPr="005D6F9F">
              <w:rPr>
                <w:rFonts w:ascii="Rubrik" w:hAnsi="Rubrik"/>
                <w:sz w:val="24"/>
              </w:rPr>
              <w:t>Voorbeeld:</w:t>
            </w:r>
          </w:p>
          <w:p w14:paraId="3B64713E" w14:textId="77777777" w:rsidR="005D6F9F" w:rsidRPr="005D6F9F" w:rsidRDefault="005D6F9F" w:rsidP="00BB1EC0">
            <w:pPr>
              <w:rPr>
                <w:rFonts w:ascii="Rubrik" w:hAnsi="Rubrik"/>
                <w:sz w:val="24"/>
              </w:rPr>
            </w:pPr>
            <w:r w:rsidRPr="005D6F9F">
              <w:rPr>
                <w:rFonts w:ascii="Rubrik" w:hAnsi="Rubrik"/>
                <w:sz w:val="24"/>
              </w:rPr>
              <w:t>Tijd: 5’</w:t>
            </w:r>
          </w:p>
          <w:p w14:paraId="17593BA1" w14:textId="77777777" w:rsidR="005D6F9F" w:rsidRDefault="005D6F9F" w:rsidP="00BB1EC0">
            <w:pPr>
              <w:rPr>
                <w:rFonts w:ascii="Rubrik" w:hAnsi="Rubrik"/>
                <w:sz w:val="24"/>
              </w:rPr>
            </w:pPr>
          </w:p>
          <w:p w14:paraId="55515CBD" w14:textId="77777777" w:rsidR="005D6F9F" w:rsidRPr="005D6F9F" w:rsidRDefault="005D6F9F" w:rsidP="00BB1EC0">
            <w:pPr>
              <w:rPr>
                <w:rFonts w:ascii="Rubrik" w:hAnsi="Rubrik"/>
                <w:sz w:val="24"/>
              </w:rPr>
            </w:pPr>
            <w:r w:rsidRPr="005D6F9F">
              <w:rPr>
                <w:rFonts w:ascii="Rubrik" w:hAnsi="Rubrik"/>
                <w:sz w:val="24"/>
              </w:rPr>
              <w:t>Materiaal:  Elke speler 1 ballon en 1 basketbal</w:t>
            </w:r>
          </w:p>
          <w:p w14:paraId="2D5FA2EA" w14:textId="77777777" w:rsidR="005D6F9F" w:rsidRPr="005D6F9F" w:rsidRDefault="005D6F9F" w:rsidP="00BB1EC0">
            <w:pPr>
              <w:rPr>
                <w:rFonts w:ascii="Rubrik" w:hAnsi="Rubrik"/>
                <w:sz w:val="24"/>
              </w:rPr>
            </w:pPr>
            <w:r w:rsidRPr="005D6F9F">
              <w:rPr>
                <w:rFonts w:ascii="Rubrik" w:hAnsi="Rubrik"/>
                <w:sz w:val="24"/>
              </w:rPr>
              <w:t>Organisatie:</w:t>
            </w:r>
          </w:p>
          <w:p w14:paraId="48F9C632" w14:textId="77777777" w:rsidR="005D6F9F" w:rsidRPr="005D6F9F" w:rsidRDefault="005D6F9F" w:rsidP="00BB1EC0">
            <w:pPr>
              <w:rPr>
                <w:rFonts w:ascii="Rubrik" w:hAnsi="Rubrik"/>
                <w:sz w:val="24"/>
              </w:rPr>
            </w:pPr>
            <w:r w:rsidRPr="005D6F9F">
              <w:rPr>
                <w:rFonts w:ascii="Rubrik" w:hAnsi="Rubrik"/>
                <w:noProof/>
                <w:sz w:val="24"/>
              </w:rPr>
              <w:drawing>
                <wp:anchor distT="0" distB="0" distL="114300" distR="114300" simplePos="0" relativeHeight="251659264" behindDoc="0" locked="0" layoutInCell="1" allowOverlap="1" wp14:anchorId="5F43F601" wp14:editId="4D4160D4">
                  <wp:simplePos x="0" y="0"/>
                  <wp:positionH relativeFrom="column">
                    <wp:posOffset>332740</wp:posOffset>
                  </wp:positionH>
                  <wp:positionV relativeFrom="paragraph">
                    <wp:posOffset>41910</wp:posOffset>
                  </wp:positionV>
                  <wp:extent cx="1114425" cy="950194"/>
                  <wp:effectExtent l="19050" t="19050" r="9525" b="215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1348" t="30510" r="54054" b="47360"/>
                          <a:stretch/>
                        </pic:blipFill>
                        <pic:spPr bwMode="auto">
                          <a:xfrm>
                            <a:off x="0" y="0"/>
                            <a:ext cx="1114425" cy="95019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35482D" w14:textId="77777777" w:rsidR="005D6F9F" w:rsidRPr="005D6F9F" w:rsidRDefault="005D6F9F" w:rsidP="00BB1EC0">
            <w:pPr>
              <w:rPr>
                <w:rFonts w:ascii="Rubrik" w:hAnsi="Rubrik"/>
                <w:sz w:val="24"/>
              </w:rPr>
            </w:pPr>
          </w:p>
          <w:p w14:paraId="641EC248" w14:textId="77777777" w:rsidR="005D6F9F" w:rsidRPr="005D6F9F" w:rsidRDefault="005D6F9F" w:rsidP="00BB1EC0">
            <w:pPr>
              <w:rPr>
                <w:rFonts w:ascii="Rubrik" w:hAnsi="Rubrik"/>
                <w:sz w:val="24"/>
              </w:rPr>
            </w:pPr>
          </w:p>
          <w:p w14:paraId="0B103F7E" w14:textId="77777777" w:rsidR="005D6F9F" w:rsidRPr="005D6F9F" w:rsidRDefault="005D6F9F" w:rsidP="00BB1EC0">
            <w:pPr>
              <w:rPr>
                <w:rFonts w:ascii="Rubrik" w:hAnsi="Rubrik"/>
                <w:sz w:val="24"/>
              </w:rPr>
            </w:pPr>
          </w:p>
          <w:p w14:paraId="09607781" w14:textId="77777777" w:rsidR="005D6F9F" w:rsidRPr="005D6F9F" w:rsidRDefault="005D6F9F" w:rsidP="00BB1EC0">
            <w:pPr>
              <w:rPr>
                <w:rFonts w:ascii="Rubrik" w:hAnsi="Rubrik"/>
                <w:sz w:val="24"/>
              </w:rPr>
            </w:pPr>
          </w:p>
          <w:p w14:paraId="54D54237" w14:textId="77777777" w:rsidR="005D6F9F" w:rsidRPr="005D6F9F" w:rsidRDefault="005D6F9F" w:rsidP="00BB1EC0">
            <w:pPr>
              <w:rPr>
                <w:rFonts w:ascii="Rubrik" w:hAnsi="Rubrik"/>
                <w:sz w:val="24"/>
              </w:rPr>
            </w:pPr>
          </w:p>
          <w:p w14:paraId="145A1438" w14:textId="77777777" w:rsidR="005D6F9F" w:rsidRPr="005D6F9F" w:rsidRDefault="005D6F9F" w:rsidP="00BB1EC0">
            <w:pPr>
              <w:rPr>
                <w:rFonts w:ascii="Rubrik" w:hAnsi="Rubrik"/>
                <w:sz w:val="24"/>
              </w:rPr>
            </w:pPr>
          </w:p>
          <w:p w14:paraId="5EC672D2" w14:textId="77777777" w:rsidR="005D6F9F" w:rsidRPr="005D6F9F" w:rsidRDefault="005D6F9F" w:rsidP="00BB1EC0">
            <w:pPr>
              <w:rPr>
                <w:rFonts w:ascii="Rubrik" w:hAnsi="Rubrik"/>
                <w:sz w:val="24"/>
              </w:rPr>
            </w:pPr>
          </w:p>
          <w:p w14:paraId="7E2FD141" w14:textId="77777777" w:rsidR="005D6F9F" w:rsidRPr="005D6F9F" w:rsidRDefault="005D6F9F" w:rsidP="00BB1EC0">
            <w:pPr>
              <w:rPr>
                <w:rFonts w:ascii="Rubrik" w:hAnsi="Rubrik"/>
                <w:sz w:val="24"/>
              </w:rPr>
            </w:pPr>
          </w:p>
          <w:p w14:paraId="0B7BAB32" w14:textId="77777777" w:rsidR="005D6F9F" w:rsidRPr="005D6F9F" w:rsidRDefault="005D6F9F" w:rsidP="00BB1EC0">
            <w:pPr>
              <w:rPr>
                <w:rFonts w:ascii="Rubrik" w:hAnsi="Rubrik"/>
                <w:sz w:val="24"/>
              </w:rPr>
            </w:pPr>
          </w:p>
          <w:p w14:paraId="226344F4" w14:textId="77777777" w:rsidR="005D6F9F" w:rsidRPr="005D6F9F" w:rsidRDefault="005D6F9F" w:rsidP="00BB1EC0">
            <w:pPr>
              <w:rPr>
                <w:rFonts w:ascii="Rubrik" w:hAnsi="Rubrik"/>
                <w:sz w:val="24"/>
              </w:rPr>
            </w:pPr>
            <w:r w:rsidRPr="005D6F9F">
              <w:rPr>
                <w:rFonts w:ascii="Rubrik" w:hAnsi="Rubrik"/>
                <w:sz w:val="24"/>
              </w:rPr>
              <w:t xml:space="preserve"> </w:t>
            </w:r>
          </w:p>
          <w:p w14:paraId="5559096C" w14:textId="77777777" w:rsidR="005D6F9F" w:rsidRPr="005D6F9F" w:rsidRDefault="005D6F9F" w:rsidP="00BB1EC0">
            <w:pPr>
              <w:rPr>
                <w:rFonts w:ascii="Rubrik" w:hAnsi="Rubrik"/>
                <w:sz w:val="24"/>
              </w:rPr>
            </w:pPr>
          </w:p>
          <w:p w14:paraId="53CB6AB2" w14:textId="77777777" w:rsidR="005D6F9F" w:rsidRPr="005D6F9F" w:rsidRDefault="005D6F9F" w:rsidP="00BB1EC0">
            <w:pPr>
              <w:rPr>
                <w:rFonts w:ascii="Rubrik" w:hAnsi="Rubrik"/>
                <w:sz w:val="24"/>
              </w:rPr>
            </w:pPr>
          </w:p>
          <w:p w14:paraId="3DC90F2C" w14:textId="77777777" w:rsidR="005D6F9F" w:rsidRPr="005D6F9F" w:rsidRDefault="005D6F9F" w:rsidP="00BB1EC0">
            <w:pPr>
              <w:rPr>
                <w:rFonts w:ascii="Rubrik" w:hAnsi="Rubrik"/>
                <w:sz w:val="24"/>
              </w:rPr>
            </w:pPr>
          </w:p>
          <w:p w14:paraId="6557E306" w14:textId="77777777" w:rsidR="005D6F9F" w:rsidRPr="005D6F9F" w:rsidRDefault="005D6F9F" w:rsidP="00BB1EC0">
            <w:pPr>
              <w:rPr>
                <w:rFonts w:ascii="Rubrik" w:hAnsi="Rubrik"/>
                <w:sz w:val="24"/>
              </w:rPr>
            </w:pPr>
          </w:p>
        </w:tc>
      </w:tr>
      <w:tr w:rsidR="005D6F9F" w:rsidRPr="005D6F9F" w14:paraId="2A6B06EE" w14:textId="77777777" w:rsidTr="005D6F9F">
        <w:tc>
          <w:tcPr>
            <w:tcW w:w="14317" w:type="dxa"/>
            <w:gridSpan w:val="5"/>
          </w:tcPr>
          <w:p w14:paraId="4D9A102A" w14:textId="77777777" w:rsidR="005D6F9F" w:rsidRPr="005D6F9F" w:rsidRDefault="005D6F9F" w:rsidP="00BB1EC0">
            <w:pPr>
              <w:jc w:val="center"/>
              <w:rPr>
                <w:rFonts w:ascii="Rubrik" w:hAnsi="Rubrik"/>
                <w:b/>
                <w:sz w:val="26"/>
              </w:rPr>
            </w:pPr>
            <w:r w:rsidRPr="005D6F9F">
              <w:rPr>
                <w:rFonts w:ascii="Rubrik" w:hAnsi="Rubrik"/>
                <w:b/>
                <w:sz w:val="26"/>
              </w:rPr>
              <w:lastRenderedPageBreak/>
              <w:t>OPWARMING</w:t>
            </w:r>
          </w:p>
        </w:tc>
      </w:tr>
      <w:tr w:rsidR="005D6F9F" w:rsidRPr="005D6F9F" w14:paraId="6CFC072E" w14:textId="77777777" w:rsidTr="005D6F9F">
        <w:tc>
          <w:tcPr>
            <w:tcW w:w="3215" w:type="dxa"/>
          </w:tcPr>
          <w:p w14:paraId="66F5B2F9" w14:textId="77777777" w:rsidR="005D6F9F" w:rsidRPr="005D6F9F" w:rsidRDefault="005D6F9F" w:rsidP="00BB1EC0">
            <w:pPr>
              <w:rPr>
                <w:rFonts w:ascii="Rubrik" w:hAnsi="Rubrik"/>
                <w:sz w:val="24"/>
              </w:rPr>
            </w:pPr>
          </w:p>
        </w:tc>
        <w:tc>
          <w:tcPr>
            <w:tcW w:w="5316" w:type="dxa"/>
          </w:tcPr>
          <w:p w14:paraId="7ADFE47A" w14:textId="77777777" w:rsidR="005D6F9F" w:rsidRPr="005D6F9F" w:rsidRDefault="005D6F9F" w:rsidP="00BB1EC0">
            <w:pPr>
              <w:rPr>
                <w:rFonts w:ascii="Rubrik" w:hAnsi="Rubrik"/>
                <w:b/>
                <w:sz w:val="24"/>
              </w:rPr>
            </w:pPr>
            <w:r w:rsidRPr="005D6F9F">
              <w:rPr>
                <w:rFonts w:ascii="Rubrik" w:hAnsi="Rubrik"/>
                <w:b/>
                <w:sz w:val="24"/>
              </w:rPr>
              <w:t>Lichaamsbeheersing</w:t>
            </w:r>
          </w:p>
          <w:p w14:paraId="7A4D1D58" w14:textId="77777777" w:rsidR="005D6F9F" w:rsidRPr="005D6F9F" w:rsidRDefault="005D6F9F" w:rsidP="00BB1EC0">
            <w:pPr>
              <w:jc w:val="both"/>
              <w:rPr>
                <w:rFonts w:ascii="Rubrik" w:hAnsi="Rubrik"/>
                <w:sz w:val="24"/>
              </w:rPr>
            </w:pPr>
            <w:r w:rsidRPr="005D6F9F">
              <w:rPr>
                <w:rFonts w:ascii="Rubrik" w:hAnsi="Rubrik"/>
                <w:sz w:val="24"/>
              </w:rPr>
              <w:t>Binnen dit onderdeel kunnen volgende oefeningen gegeven worden:</w:t>
            </w:r>
          </w:p>
          <w:p w14:paraId="7B6BB113" w14:textId="77777777" w:rsidR="005D6F9F" w:rsidRPr="005D6F9F" w:rsidRDefault="005D6F9F" w:rsidP="00BB1EC0">
            <w:pPr>
              <w:jc w:val="both"/>
              <w:rPr>
                <w:rFonts w:ascii="Rubrik" w:hAnsi="Rubrik"/>
                <w:sz w:val="24"/>
              </w:rPr>
            </w:pPr>
          </w:p>
          <w:p w14:paraId="6D752CB2" w14:textId="77777777" w:rsidR="005D6F9F" w:rsidRPr="005D6F9F" w:rsidRDefault="005D6F9F" w:rsidP="00BB1EC0">
            <w:pPr>
              <w:rPr>
                <w:rFonts w:ascii="Rubrik" w:hAnsi="Rubrik"/>
                <w:sz w:val="24"/>
              </w:rPr>
            </w:pPr>
            <w:r w:rsidRPr="005D6F9F">
              <w:rPr>
                <w:rFonts w:ascii="Rubrik" w:hAnsi="Rubrik"/>
                <w:sz w:val="24"/>
              </w:rPr>
              <w:t>-Stabilisatie</w:t>
            </w:r>
          </w:p>
          <w:p w14:paraId="4340A02D" w14:textId="77777777" w:rsidR="005D6F9F" w:rsidRPr="005D6F9F" w:rsidRDefault="005D6F9F" w:rsidP="00BB1EC0">
            <w:pPr>
              <w:rPr>
                <w:rFonts w:ascii="Rubrik" w:hAnsi="Rubrik"/>
                <w:sz w:val="24"/>
              </w:rPr>
            </w:pPr>
            <w:r w:rsidRPr="005D6F9F">
              <w:rPr>
                <w:rFonts w:ascii="Rubrik" w:hAnsi="Rubrik"/>
                <w:sz w:val="24"/>
              </w:rPr>
              <w:t>-Looptechniek (</w:t>
            </w:r>
            <w:proofErr w:type="spellStart"/>
            <w:r w:rsidRPr="005D6F9F">
              <w:rPr>
                <w:rFonts w:ascii="Rubrik" w:hAnsi="Rubrik"/>
                <w:sz w:val="24"/>
              </w:rPr>
              <w:t>Skippings</w:t>
            </w:r>
            <w:proofErr w:type="spellEnd"/>
            <w:r w:rsidRPr="005D6F9F">
              <w:rPr>
                <w:rFonts w:ascii="Rubrik" w:hAnsi="Rubrik"/>
                <w:sz w:val="24"/>
              </w:rPr>
              <w:t xml:space="preserve">, kruispassen, </w:t>
            </w:r>
            <w:proofErr w:type="spellStart"/>
            <w:r w:rsidRPr="005D6F9F">
              <w:rPr>
                <w:rFonts w:ascii="Rubrik" w:hAnsi="Rubrik"/>
                <w:sz w:val="24"/>
              </w:rPr>
              <w:t>heelkicks</w:t>
            </w:r>
            <w:proofErr w:type="spellEnd"/>
            <w:r w:rsidRPr="005D6F9F">
              <w:rPr>
                <w:rFonts w:ascii="Rubrik" w:hAnsi="Rubrik"/>
                <w:sz w:val="24"/>
              </w:rPr>
              <w:t>, …)</w:t>
            </w:r>
          </w:p>
          <w:p w14:paraId="214DAD66" w14:textId="77777777" w:rsidR="005D6F9F" w:rsidRPr="005D6F9F" w:rsidRDefault="005D6F9F" w:rsidP="00BB1EC0">
            <w:pPr>
              <w:rPr>
                <w:rFonts w:ascii="Rubrik" w:hAnsi="Rubrik"/>
                <w:sz w:val="24"/>
              </w:rPr>
            </w:pPr>
            <w:r w:rsidRPr="005D6F9F">
              <w:rPr>
                <w:rFonts w:ascii="Rubrik" w:hAnsi="Rubrik"/>
                <w:sz w:val="24"/>
              </w:rPr>
              <w:t>-Actie/Reactie-oefeningen</w:t>
            </w:r>
          </w:p>
          <w:p w14:paraId="3C01EDBC" w14:textId="77777777" w:rsidR="005D6F9F" w:rsidRPr="005D6F9F" w:rsidRDefault="005D6F9F" w:rsidP="00BB1EC0">
            <w:pPr>
              <w:rPr>
                <w:rFonts w:ascii="Rubrik" w:hAnsi="Rubrik"/>
                <w:sz w:val="24"/>
              </w:rPr>
            </w:pPr>
            <w:r w:rsidRPr="005D6F9F">
              <w:rPr>
                <w:rFonts w:ascii="Rubrik" w:hAnsi="Rubrik"/>
                <w:sz w:val="24"/>
              </w:rPr>
              <w:t>-Tikspelen</w:t>
            </w:r>
          </w:p>
          <w:p w14:paraId="310A0A4F" w14:textId="77777777" w:rsidR="005D6F9F" w:rsidRPr="005D6F9F" w:rsidRDefault="005D6F9F" w:rsidP="00BB1EC0">
            <w:pPr>
              <w:rPr>
                <w:rFonts w:ascii="Rubrik" w:hAnsi="Rubrik"/>
                <w:sz w:val="24"/>
              </w:rPr>
            </w:pPr>
            <w:r w:rsidRPr="005D6F9F">
              <w:rPr>
                <w:rFonts w:ascii="Rubrik" w:hAnsi="Rubrik"/>
                <w:sz w:val="24"/>
              </w:rPr>
              <w:lastRenderedPageBreak/>
              <w:t>-Aanvallend voetenwerk (</w:t>
            </w:r>
            <w:proofErr w:type="spellStart"/>
            <w:r w:rsidRPr="005D6F9F">
              <w:rPr>
                <w:rFonts w:ascii="Rubrik" w:hAnsi="Rubrik"/>
                <w:sz w:val="24"/>
              </w:rPr>
              <w:t>Jumpstop</w:t>
            </w:r>
            <w:proofErr w:type="spellEnd"/>
            <w:r w:rsidRPr="005D6F9F">
              <w:rPr>
                <w:rFonts w:ascii="Rubrik" w:hAnsi="Rubrik"/>
                <w:sz w:val="24"/>
              </w:rPr>
              <w:t>, Cross-step, Open step, Pivoteren)</w:t>
            </w:r>
          </w:p>
          <w:p w14:paraId="693A3756" w14:textId="77777777" w:rsidR="005D6F9F" w:rsidRPr="005D6F9F" w:rsidRDefault="005D6F9F" w:rsidP="00BB1EC0">
            <w:pPr>
              <w:rPr>
                <w:rFonts w:ascii="Rubrik" w:hAnsi="Rubrik"/>
                <w:sz w:val="24"/>
              </w:rPr>
            </w:pPr>
            <w:r w:rsidRPr="005D6F9F">
              <w:rPr>
                <w:rFonts w:ascii="Rubrik" w:hAnsi="Rubrik"/>
                <w:sz w:val="24"/>
              </w:rPr>
              <w:t>-Verdedigend voetenwerk (Slides, Man-</w:t>
            </w:r>
            <w:proofErr w:type="spellStart"/>
            <w:r w:rsidRPr="005D6F9F">
              <w:rPr>
                <w:rFonts w:ascii="Rubrik" w:hAnsi="Rubrik"/>
                <w:sz w:val="24"/>
              </w:rPr>
              <w:t>Defense</w:t>
            </w:r>
            <w:proofErr w:type="spellEnd"/>
            <w:r w:rsidRPr="005D6F9F">
              <w:rPr>
                <w:rFonts w:ascii="Rubrik" w:hAnsi="Rubrik"/>
                <w:sz w:val="24"/>
              </w:rPr>
              <w:t xml:space="preserve">, </w:t>
            </w:r>
            <w:proofErr w:type="spellStart"/>
            <w:r w:rsidRPr="005D6F9F">
              <w:rPr>
                <w:rFonts w:ascii="Rubrik" w:hAnsi="Rubrik"/>
                <w:sz w:val="24"/>
              </w:rPr>
              <w:t>Denial-Defense</w:t>
            </w:r>
            <w:proofErr w:type="spellEnd"/>
            <w:r w:rsidRPr="005D6F9F">
              <w:rPr>
                <w:rFonts w:ascii="Rubrik" w:hAnsi="Rubrik"/>
                <w:sz w:val="24"/>
              </w:rPr>
              <w:t>, Help-</w:t>
            </w:r>
            <w:proofErr w:type="spellStart"/>
            <w:r w:rsidRPr="005D6F9F">
              <w:rPr>
                <w:rFonts w:ascii="Rubrik" w:hAnsi="Rubrik"/>
                <w:sz w:val="24"/>
              </w:rPr>
              <w:t>Defense</w:t>
            </w:r>
            <w:proofErr w:type="spellEnd"/>
            <w:r w:rsidRPr="005D6F9F">
              <w:rPr>
                <w:rFonts w:ascii="Rubrik" w:hAnsi="Rubrik"/>
                <w:sz w:val="24"/>
              </w:rPr>
              <w:t>)</w:t>
            </w:r>
          </w:p>
          <w:p w14:paraId="7969D8BF" w14:textId="77777777" w:rsidR="005D6F9F" w:rsidRPr="005D6F9F" w:rsidRDefault="005D6F9F" w:rsidP="00BB1EC0">
            <w:pPr>
              <w:rPr>
                <w:rFonts w:ascii="Rubrik" w:hAnsi="Rubrik"/>
                <w:sz w:val="24"/>
              </w:rPr>
            </w:pPr>
            <w:r w:rsidRPr="005D6F9F">
              <w:rPr>
                <w:rFonts w:ascii="Rubrik" w:hAnsi="Rubrik"/>
                <w:sz w:val="24"/>
              </w:rPr>
              <w:t xml:space="preserve">-Ladder </w:t>
            </w:r>
            <w:proofErr w:type="spellStart"/>
            <w:r w:rsidRPr="005D6F9F">
              <w:rPr>
                <w:rFonts w:ascii="Rubrik" w:hAnsi="Rubrik"/>
                <w:sz w:val="24"/>
              </w:rPr>
              <w:t>agility</w:t>
            </w:r>
            <w:proofErr w:type="spellEnd"/>
            <w:r w:rsidRPr="005D6F9F">
              <w:rPr>
                <w:rFonts w:ascii="Rubrik" w:hAnsi="Rubrik"/>
                <w:sz w:val="24"/>
              </w:rPr>
              <w:t xml:space="preserve"> </w:t>
            </w:r>
            <w:proofErr w:type="spellStart"/>
            <w:r w:rsidRPr="005D6F9F">
              <w:rPr>
                <w:rFonts w:ascii="Rubrik" w:hAnsi="Rubrik"/>
                <w:sz w:val="24"/>
              </w:rPr>
              <w:t>drills</w:t>
            </w:r>
            <w:proofErr w:type="spellEnd"/>
          </w:p>
          <w:p w14:paraId="6CAD16EA" w14:textId="77777777" w:rsidR="005D6F9F" w:rsidRPr="005D6F9F" w:rsidRDefault="005D6F9F" w:rsidP="00BB1EC0">
            <w:pPr>
              <w:rPr>
                <w:rFonts w:ascii="Rubrik" w:hAnsi="Rubrik"/>
                <w:sz w:val="24"/>
              </w:rPr>
            </w:pPr>
          </w:p>
          <w:p w14:paraId="4754EED7" w14:textId="77777777" w:rsidR="005D6F9F" w:rsidRPr="005D6F9F" w:rsidRDefault="005D6F9F" w:rsidP="00BB1EC0">
            <w:pPr>
              <w:rPr>
                <w:rFonts w:ascii="Rubrik" w:hAnsi="Rubrik"/>
                <w:sz w:val="24"/>
              </w:rPr>
            </w:pPr>
          </w:p>
          <w:p w14:paraId="205B943C" w14:textId="77777777" w:rsidR="005D6F9F" w:rsidRPr="005D6F9F" w:rsidRDefault="005D6F9F" w:rsidP="00BB1EC0">
            <w:pPr>
              <w:rPr>
                <w:rFonts w:ascii="Rubrik" w:hAnsi="Rubrik"/>
                <w:b/>
                <w:sz w:val="24"/>
              </w:rPr>
            </w:pPr>
            <w:r w:rsidRPr="005D6F9F">
              <w:rPr>
                <w:rFonts w:ascii="Rubrik" w:hAnsi="Rubrik"/>
                <w:b/>
                <w:sz w:val="24"/>
              </w:rPr>
              <w:t>Balbeheersing</w:t>
            </w:r>
          </w:p>
          <w:p w14:paraId="74528B60" w14:textId="77777777" w:rsidR="005D6F9F" w:rsidRPr="005D6F9F" w:rsidRDefault="005D6F9F" w:rsidP="00BB1EC0">
            <w:pPr>
              <w:rPr>
                <w:rFonts w:ascii="Rubrik" w:hAnsi="Rubrik"/>
                <w:sz w:val="24"/>
              </w:rPr>
            </w:pPr>
            <w:r w:rsidRPr="005D6F9F">
              <w:rPr>
                <w:rFonts w:ascii="Rubrik" w:hAnsi="Rubrik"/>
                <w:sz w:val="24"/>
              </w:rPr>
              <w:t>-Tikspelen met bal</w:t>
            </w:r>
          </w:p>
          <w:p w14:paraId="1DB9C9F4" w14:textId="77777777" w:rsidR="005D6F9F" w:rsidRPr="005D6F9F" w:rsidRDefault="005D6F9F" w:rsidP="00BB1EC0">
            <w:pPr>
              <w:rPr>
                <w:rFonts w:ascii="Rubrik" w:hAnsi="Rubrik"/>
                <w:sz w:val="24"/>
              </w:rPr>
            </w:pPr>
            <w:r w:rsidRPr="005D6F9F">
              <w:rPr>
                <w:rFonts w:ascii="Rubrik" w:hAnsi="Rubrik"/>
                <w:sz w:val="24"/>
              </w:rPr>
              <w:t>-Dribbeloefeningen</w:t>
            </w:r>
          </w:p>
          <w:p w14:paraId="7B8554A7" w14:textId="77777777" w:rsidR="005D6F9F" w:rsidRPr="005D6F9F" w:rsidRDefault="005D6F9F" w:rsidP="00BB1EC0">
            <w:pPr>
              <w:rPr>
                <w:rFonts w:ascii="Rubrik" w:hAnsi="Rubrik"/>
                <w:sz w:val="24"/>
              </w:rPr>
            </w:pPr>
            <w:r w:rsidRPr="005D6F9F">
              <w:rPr>
                <w:rFonts w:ascii="Rubrik" w:hAnsi="Rubrik"/>
                <w:sz w:val="24"/>
              </w:rPr>
              <w:t>-</w:t>
            </w:r>
            <w:proofErr w:type="spellStart"/>
            <w:r w:rsidRPr="005D6F9F">
              <w:rPr>
                <w:rFonts w:ascii="Rubrik" w:hAnsi="Rubrik"/>
                <w:sz w:val="24"/>
              </w:rPr>
              <w:t>Aberdeendrills</w:t>
            </w:r>
            <w:proofErr w:type="spellEnd"/>
          </w:p>
          <w:p w14:paraId="450D81A7" w14:textId="77777777" w:rsidR="005D6F9F" w:rsidRPr="005D6F9F" w:rsidRDefault="005D6F9F" w:rsidP="00BB1EC0">
            <w:pPr>
              <w:rPr>
                <w:rFonts w:ascii="Rubrik" w:hAnsi="Rubrik"/>
                <w:sz w:val="24"/>
              </w:rPr>
            </w:pPr>
            <w:r w:rsidRPr="005D6F9F">
              <w:rPr>
                <w:rFonts w:ascii="Rubrik" w:hAnsi="Rubrik"/>
                <w:sz w:val="24"/>
              </w:rPr>
              <w:t>-Pasoefeningen (Borst, bots, overhead, …)</w:t>
            </w:r>
          </w:p>
          <w:p w14:paraId="3233CE98" w14:textId="77777777" w:rsidR="005D6F9F" w:rsidRPr="005D6F9F" w:rsidRDefault="005D6F9F" w:rsidP="00BB1EC0">
            <w:pPr>
              <w:rPr>
                <w:rFonts w:ascii="Rubrik" w:hAnsi="Rubrik"/>
                <w:sz w:val="24"/>
              </w:rPr>
            </w:pPr>
            <w:r w:rsidRPr="005D6F9F">
              <w:rPr>
                <w:rFonts w:ascii="Rubrik" w:hAnsi="Rubrik"/>
                <w:sz w:val="24"/>
              </w:rPr>
              <w:t>-Shooting</w:t>
            </w:r>
          </w:p>
          <w:p w14:paraId="0889586A" w14:textId="77777777" w:rsidR="005D6F9F" w:rsidRPr="005D6F9F" w:rsidRDefault="005D6F9F" w:rsidP="00BB1EC0">
            <w:pPr>
              <w:rPr>
                <w:rFonts w:ascii="Rubrik" w:hAnsi="Rubrik"/>
                <w:sz w:val="24"/>
              </w:rPr>
            </w:pPr>
            <w:r w:rsidRPr="005D6F9F">
              <w:rPr>
                <w:rFonts w:ascii="Rubrik" w:hAnsi="Rubrik"/>
                <w:sz w:val="24"/>
              </w:rPr>
              <w:t>-</w:t>
            </w:r>
            <w:proofErr w:type="spellStart"/>
            <w:r w:rsidRPr="005D6F9F">
              <w:rPr>
                <w:rFonts w:ascii="Rubrik" w:hAnsi="Rubrik"/>
                <w:sz w:val="24"/>
              </w:rPr>
              <w:t>Lay-ups</w:t>
            </w:r>
            <w:proofErr w:type="spellEnd"/>
            <w:r w:rsidRPr="005D6F9F">
              <w:rPr>
                <w:rFonts w:ascii="Rubrik" w:hAnsi="Rubrik"/>
                <w:sz w:val="24"/>
              </w:rPr>
              <w:t xml:space="preserve"> + variaties (Onderhandse lay-up, Semi hook, </w:t>
            </w:r>
            <w:proofErr w:type="spellStart"/>
            <w:r w:rsidRPr="005D6F9F">
              <w:rPr>
                <w:rFonts w:ascii="Rubrik" w:hAnsi="Rubrik"/>
                <w:sz w:val="24"/>
              </w:rPr>
              <w:t>layback</w:t>
            </w:r>
            <w:proofErr w:type="spellEnd"/>
            <w:r w:rsidRPr="005D6F9F">
              <w:rPr>
                <w:rFonts w:ascii="Rubrik" w:hAnsi="Rubrik"/>
                <w:sz w:val="24"/>
              </w:rPr>
              <w:t xml:space="preserve">, tip-in, </w:t>
            </w:r>
            <w:proofErr w:type="spellStart"/>
            <w:r w:rsidRPr="005D6F9F">
              <w:rPr>
                <w:rFonts w:ascii="Rubrik" w:hAnsi="Rubrik"/>
                <w:sz w:val="24"/>
              </w:rPr>
              <w:t>floater</w:t>
            </w:r>
            <w:proofErr w:type="spellEnd"/>
            <w:r w:rsidRPr="005D6F9F">
              <w:rPr>
                <w:rFonts w:ascii="Rubrik" w:hAnsi="Rubrik"/>
                <w:sz w:val="24"/>
              </w:rPr>
              <w:t xml:space="preserve">, eurostep, …) </w:t>
            </w:r>
          </w:p>
          <w:p w14:paraId="1811A105" w14:textId="77777777" w:rsidR="005D6F9F" w:rsidRPr="005D6F9F" w:rsidRDefault="005D6F9F" w:rsidP="00BB1EC0">
            <w:pPr>
              <w:rPr>
                <w:rFonts w:ascii="Rubrik" w:hAnsi="Rubrik"/>
                <w:sz w:val="24"/>
              </w:rPr>
            </w:pPr>
            <w:r w:rsidRPr="005D6F9F">
              <w:rPr>
                <w:rFonts w:ascii="Rubrik" w:hAnsi="Rubrik"/>
                <w:sz w:val="24"/>
              </w:rPr>
              <w:t>-Postmoves</w:t>
            </w:r>
          </w:p>
          <w:p w14:paraId="775AED5E" w14:textId="77777777" w:rsidR="005D6F9F" w:rsidRPr="005D6F9F" w:rsidRDefault="005D6F9F" w:rsidP="00BB1EC0">
            <w:pPr>
              <w:rPr>
                <w:rFonts w:ascii="Rubrik" w:hAnsi="Rubrik"/>
                <w:sz w:val="24"/>
              </w:rPr>
            </w:pPr>
          </w:p>
          <w:p w14:paraId="765123F5" w14:textId="77777777" w:rsidR="005D6F9F" w:rsidRPr="005D6F9F" w:rsidRDefault="005D6F9F" w:rsidP="00BB1EC0">
            <w:pPr>
              <w:rPr>
                <w:rFonts w:ascii="Rubrik" w:hAnsi="Rubrik"/>
                <w:sz w:val="24"/>
              </w:rPr>
            </w:pPr>
            <w:r w:rsidRPr="005D6F9F">
              <w:rPr>
                <w:rFonts w:ascii="Rubrik" w:hAnsi="Rubrik"/>
                <w:sz w:val="24"/>
              </w:rPr>
              <w:t xml:space="preserve">Dynamische/statische </w:t>
            </w:r>
            <w:proofErr w:type="spellStart"/>
            <w:r w:rsidRPr="005D6F9F">
              <w:rPr>
                <w:rFonts w:ascii="Rubrik" w:hAnsi="Rubrik"/>
                <w:sz w:val="24"/>
              </w:rPr>
              <w:t>stretching</w:t>
            </w:r>
            <w:proofErr w:type="spellEnd"/>
          </w:p>
          <w:p w14:paraId="21DD751A" w14:textId="77777777" w:rsidR="005D6F9F" w:rsidRPr="005D6F9F" w:rsidRDefault="005D6F9F" w:rsidP="00BB1EC0">
            <w:pPr>
              <w:rPr>
                <w:rFonts w:ascii="Rubrik" w:hAnsi="Rubrik"/>
                <w:sz w:val="24"/>
              </w:rPr>
            </w:pPr>
          </w:p>
        </w:tc>
        <w:tc>
          <w:tcPr>
            <w:tcW w:w="2653" w:type="dxa"/>
          </w:tcPr>
          <w:p w14:paraId="47E22D1A" w14:textId="77777777" w:rsidR="005D6F9F" w:rsidRPr="005D6F9F" w:rsidRDefault="005D6F9F" w:rsidP="00BB1EC0">
            <w:pPr>
              <w:rPr>
                <w:rFonts w:ascii="Rubrik" w:hAnsi="Rubrik"/>
                <w:sz w:val="24"/>
              </w:rPr>
            </w:pPr>
          </w:p>
        </w:tc>
        <w:tc>
          <w:tcPr>
            <w:tcW w:w="3133" w:type="dxa"/>
            <w:gridSpan w:val="2"/>
          </w:tcPr>
          <w:p w14:paraId="4AE9234C" w14:textId="77777777" w:rsidR="005D6F9F" w:rsidRPr="005D6F9F" w:rsidRDefault="005D6F9F" w:rsidP="00BB1EC0">
            <w:pPr>
              <w:rPr>
                <w:rFonts w:ascii="Rubrik" w:hAnsi="Rubrik"/>
                <w:sz w:val="24"/>
              </w:rPr>
            </w:pPr>
          </w:p>
        </w:tc>
      </w:tr>
      <w:tr w:rsidR="005D6F9F" w:rsidRPr="005D6F9F" w14:paraId="3CB0CAD5" w14:textId="77777777" w:rsidTr="005D6F9F">
        <w:tc>
          <w:tcPr>
            <w:tcW w:w="14317" w:type="dxa"/>
            <w:gridSpan w:val="5"/>
          </w:tcPr>
          <w:p w14:paraId="1BAC511F" w14:textId="77777777" w:rsidR="005D6F9F" w:rsidRPr="005D6F9F" w:rsidRDefault="005D6F9F" w:rsidP="00BB1EC0">
            <w:pPr>
              <w:jc w:val="center"/>
              <w:rPr>
                <w:rFonts w:ascii="Rubrik" w:hAnsi="Rubrik"/>
                <w:b/>
                <w:sz w:val="24"/>
              </w:rPr>
            </w:pPr>
            <w:r w:rsidRPr="005D6F9F">
              <w:rPr>
                <w:rFonts w:ascii="Rubrik" w:hAnsi="Rubrik"/>
                <w:b/>
                <w:sz w:val="26"/>
              </w:rPr>
              <w:t>KERN</w:t>
            </w:r>
          </w:p>
        </w:tc>
      </w:tr>
      <w:tr w:rsidR="005D6F9F" w:rsidRPr="005D6F9F" w14:paraId="13FCC905" w14:textId="77777777" w:rsidTr="005D6F9F">
        <w:tc>
          <w:tcPr>
            <w:tcW w:w="3215" w:type="dxa"/>
          </w:tcPr>
          <w:p w14:paraId="65622C89" w14:textId="77777777" w:rsidR="005D6F9F" w:rsidRPr="005D6F9F" w:rsidRDefault="005D6F9F" w:rsidP="00BB1EC0">
            <w:pPr>
              <w:rPr>
                <w:rFonts w:ascii="Rubrik" w:hAnsi="Rubrik"/>
                <w:sz w:val="24"/>
              </w:rPr>
            </w:pPr>
          </w:p>
        </w:tc>
        <w:tc>
          <w:tcPr>
            <w:tcW w:w="5316" w:type="dxa"/>
          </w:tcPr>
          <w:p w14:paraId="025377D6" w14:textId="77777777" w:rsidR="005D6F9F" w:rsidRPr="005D6F9F" w:rsidRDefault="005D6F9F" w:rsidP="00BB1EC0">
            <w:pPr>
              <w:rPr>
                <w:rFonts w:ascii="Rubrik" w:hAnsi="Rubrik"/>
                <w:b/>
                <w:sz w:val="24"/>
              </w:rPr>
            </w:pPr>
            <w:r w:rsidRPr="005D6F9F">
              <w:rPr>
                <w:rFonts w:ascii="Rubrik" w:hAnsi="Rubrik"/>
                <w:b/>
                <w:sz w:val="24"/>
              </w:rPr>
              <w:t>Spelbeheersing</w:t>
            </w:r>
          </w:p>
          <w:p w14:paraId="57290E14" w14:textId="77777777" w:rsidR="005D6F9F" w:rsidRPr="005D6F9F" w:rsidRDefault="005D6F9F" w:rsidP="005D6F9F">
            <w:pPr>
              <w:pStyle w:val="Lijstalinea"/>
              <w:numPr>
                <w:ilvl w:val="0"/>
                <w:numId w:val="2"/>
              </w:numPr>
              <w:spacing w:after="0" w:line="240" w:lineRule="auto"/>
              <w:rPr>
                <w:rFonts w:ascii="Rubrik" w:hAnsi="Rubrik"/>
                <w:sz w:val="24"/>
              </w:rPr>
            </w:pPr>
            <w:proofErr w:type="spellStart"/>
            <w:r w:rsidRPr="005D6F9F">
              <w:rPr>
                <w:rFonts w:ascii="Rubrik" w:hAnsi="Rubrik"/>
                <w:sz w:val="24"/>
              </w:rPr>
              <w:t>Fastbreak</w:t>
            </w:r>
            <w:proofErr w:type="spellEnd"/>
            <w:r w:rsidRPr="005D6F9F">
              <w:rPr>
                <w:rFonts w:ascii="Rubrik" w:hAnsi="Rubrik"/>
                <w:sz w:val="24"/>
              </w:rPr>
              <w:tab/>
            </w:r>
          </w:p>
          <w:p w14:paraId="5D0DFE17"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Snelle opbouw na verdedigende rebound</w:t>
            </w:r>
          </w:p>
          <w:p w14:paraId="7CD9AD9D"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Looplijnen</w:t>
            </w:r>
          </w:p>
          <w:p w14:paraId="45E66A81"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Meerderheidssituaties</w:t>
            </w:r>
          </w:p>
          <w:p w14:paraId="3390A41E"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Als…Dan…</w:t>
            </w:r>
          </w:p>
          <w:p w14:paraId="4EF4D0CA"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Juiste beslissingen leren maken (Basketbalinzicht trainen)</w:t>
            </w:r>
          </w:p>
          <w:p w14:paraId="20FAB093"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lastRenderedPageBreak/>
              <w:t>Snel afwerken meerderheidssituatie</w:t>
            </w:r>
          </w:p>
          <w:p w14:paraId="4C54AD0D"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Fundamentals</w:t>
            </w:r>
          </w:p>
          <w:p w14:paraId="677FA7A8"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Shottechniek</w:t>
            </w:r>
          </w:p>
          <w:p w14:paraId="274FD35D"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 xml:space="preserve">Lay-up + variaties (Onderhandse lay-up, Semi hook, </w:t>
            </w:r>
            <w:proofErr w:type="spellStart"/>
            <w:r w:rsidRPr="005D6F9F">
              <w:rPr>
                <w:rFonts w:ascii="Rubrik" w:hAnsi="Rubrik"/>
                <w:sz w:val="24"/>
              </w:rPr>
              <w:t>layback</w:t>
            </w:r>
            <w:proofErr w:type="spellEnd"/>
            <w:r w:rsidRPr="005D6F9F">
              <w:rPr>
                <w:rFonts w:ascii="Rubrik" w:hAnsi="Rubrik"/>
                <w:sz w:val="24"/>
              </w:rPr>
              <w:t xml:space="preserve">, tip-in, </w:t>
            </w:r>
            <w:proofErr w:type="spellStart"/>
            <w:r w:rsidRPr="005D6F9F">
              <w:rPr>
                <w:rFonts w:ascii="Rubrik" w:hAnsi="Rubrik"/>
                <w:sz w:val="24"/>
              </w:rPr>
              <w:t>floater</w:t>
            </w:r>
            <w:proofErr w:type="spellEnd"/>
            <w:r w:rsidRPr="005D6F9F">
              <w:rPr>
                <w:rFonts w:ascii="Rubrik" w:hAnsi="Rubrik"/>
                <w:sz w:val="24"/>
              </w:rPr>
              <w:t>, eurostep, …)</w:t>
            </w:r>
          </w:p>
          <w:p w14:paraId="3C6C6FE0"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Vrijspelen</w:t>
            </w:r>
          </w:p>
          <w:p w14:paraId="270CBD18"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Plaatsen en nemen screen</w:t>
            </w:r>
          </w:p>
          <w:p w14:paraId="2EBEF798" w14:textId="77777777" w:rsidR="005D6F9F" w:rsidRPr="005D6F9F" w:rsidRDefault="005D6F9F" w:rsidP="005D6F9F">
            <w:pPr>
              <w:pStyle w:val="Lijstalinea"/>
              <w:numPr>
                <w:ilvl w:val="1"/>
                <w:numId w:val="2"/>
              </w:numPr>
              <w:spacing w:after="0" w:line="240" w:lineRule="auto"/>
              <w:rPr>
                <w:rFonts w:ascii="Rubrik" w:hAnsi="Rubrik"/>
                <w:sz w:val="24"/>
              </w:rPr>
            </w:pPr>
            <w:proofErr w:type="spellStart"/>
            <w:r w:rsidRPr="005D6F9F">
              <w:rPr>
                <w:rFonts w:ascii="Rubrik" w:hAnsi="Rubrik"/>
                <w:sz w:val="24"/>
              </w:rPr>
              <w:t>Give</w:t>
            </w:r>
            <w:proofErr w:type="spellEnd"/>
            <w:r w:rsidRPr="005D6F9F">
              <w:rPr>
                <w:rFonts w:ascii="Rubrik" w:hAnsi="Rubrik"/>
                <w:sz w:val="24"/>
              </w:rPr>
              <w:t xml:space="preserve"> &amp; Go</w:t>
            </w:r>
          </w:p>
          <w:p w14:paraId="6F2D4CB2"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 xml:space="preserve">Pivoteren </w:t>
            </w:r>
            <w:proofErr w:type="spellStart"/>
            <w:r w:rsidRPr="005D6F9F">
              <w:rPr>
                <w:rFonts w:ascii="Rubrik" w:hAnsi="Rubrik"/>
                <w:sz w:val="24"/>
              </w:rPr>
              <w:t>ifv</w:t>
            </w:r>
            <w:proofErr w:type="spellEnd"/>
            <w:r w:rsidRPr="005D6F9F">
              <w:rPr>
                <w:rFonts w:ascii="Rubrik" w:hAnsi="Rubrik"/>
                <w:sz w:val="24"/>
              </w:rPr>
              <w:t xml:space="preserve"> verdediger (Front, </w:t>
            </w:r>
            <w:proofErr w:type="spellStart"/>
            <w:r w:rsidRPr="005D6F9F">
              <w:rPr>
                <w:rFonts w:ascii="Rubrik" w:hAnsi="Rubrik"/>
                <w:sz w:val="24"/>
              </w:rPr>
              <w:t>sikma</w:t>
            </w:r>
            <w:proofErr w:type="spellEnd"/>
            <w:r w:rsidRPr="005D6F9F">
              <w:rPr>
                <w:rFonts w:ascii="Rubrik" w:hAnsi="Rubrik"/>
                <w:sz w:val="24"/>
              </w:rPr>
              <w:t>, reverse)</w:t>
            </w:r>
          </w:p>
          <w:p w14:paraId="37E437A2" w14:textId="77777777" w:rsidR="005D6F9F" w:rsidRPr="005D6F9F" w:rsidRDefault="005D6F9F" w:rsidP="00BB1EC0">
            <w:pPr>
              <w:pStyle w:val="Lijstalinea"/>
              <w:ind w:left="1440"/>
              <w:rPr>
                <w:rFonts w:ascii="Rubrik" w:hAnsi="Rubrik"/>
                <w:sz w:val="24"/>
              </w:rPr>
            </w:pPr>
          </w:p>
          <w:p w14:paraId="49371C24" w14:textId="77777777" w:rsidR="005D6F9F" w:rsidRPr="005D6F9F" w:rsidRDefault="005D6F9F" w:rsidP="00BB1EC0">
            <w:pPr>
              <w:pStyle w:val="Lijstalinea"/>
              <w:ind w:left="1440"/>
              <w:rPr>
                <w:rFonts w:ascii="Rubrik" w:hAnsi="Rubrik"/>
                <w:sz w:val="24"/>
              </w:rPr>
            </w:pPr>
          </w:p>
          <w:p w14:paraId="623F6632"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1-1</w:t>
            </w:r>
            <w:r w:rsidRPr="005D6F9F">
              <w:rPr>
                <w:rFonts w:ascii="Rubrik" w:hAnsi="Rubrik"/>
                <w:sz w:val="24"/>
              </w:rPr>
              <w:tab/>
            </w:r>
          </w:p>
          <w:p w14:paraId="35407331"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Offensief</w:t>
            </w:r>
          </w:p>
          <w:p w14:paraId="048FEF47"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Open step</w:t>
            </w:r>
          </w:p>
          <w:p w14:paraId="20DB2D6B"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Crossstep </w:t>
            </w:r>
          </w:p>
          <w:p w14:paraId="136A254F"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Reverse</w:t>
            </w:r>
          </w:p>
          <w:p w14:paraId="6A260D75"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Rechte lijn naar doel</w:t>
            </w:r>
          </w:p>
          <w:p w14:paraId="50DF1F77"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Verandering van richting/snelheid</w:t>
            </w:r>
          </w:p>
          <w:p w14:paraId="1AC6E988"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Postmoves</w:t>
            </w:r>
          </w:p>
          <w:p w14:paraId="5BF9BCF4"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Offensieve Rebound</w:t>
            </w:r>
          </w:p>
          <w:p w14:paraId="16D2BF79"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Defensief</w:t>
            </w:r>
          </w:p>
          <w:p w14:paraId="2E084ED6"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Tussen man en doel</w:t>
            </w:r>
          </w:p>
          <w:p w14:paraId="0FC54555"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Zwakke hand</w:t>
            </w:r>
          </w:p>
          <w:p w14:paraId="1E017C56"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Snel voetenwerk</w:t>
            </w:r>
          </w:p>
          <w:p w14:paraId="3A0BBA65"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Close out</w:t>
            </w:r>
          </w:p>
          <w:p w14:paraId="6EFA95A5"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lastRenderedPageBreak/>
              <w:t>Boxing</w:t>
            </w:r>
            <w:proofErr w:type="spellEnd"/>
            <w:r w:rsidRPr="005D6F9F">
              <w:rPr>
                <w:rFonts w:ascii="Rubrik" w:hAnsi="Rubrik"/>
                <w:sz w:val="24"/>
              </w:rPr>
              <w:t xml:space="preserve"> out</w:t>
            </w:r>
          </w:p>
          <w:p w14:paraId="1E4BDCCB"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Defensieve Rebound</w:t>
            </w:r>
          </w:p>
          <w:p w14:paraId="5F622957"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2-0</w:t>
            </w:r>
            <w:r w:rsidRPr="005D6F9F">
              <w:rPr>
                <w:rFonts w:ascii="Rubrik" w:hAnsi="Rubrik"/>
                <w:sz w:val="24"/>
              </w:rPr>
              <w:tab/>
            </w:r>
          </w:p>
          <w:p w14:paraId="53D8E764"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Offensief</w:t>
            </w:r>
          </w:p>
          <w:p w14:paraId="4331B9AD"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Jumpstop</w:t>
            </w:r>
            <w:proofErr w:type="spellEnd"/>
            <w:r w:rsidRPr="005D6F9F">
              <w:rPr>
                <w:rFonts w:ascii="Rubrik" w:hAnsi="Rubrik"/>
                <w:sz w:val="24"/>
              </w:rPr>
              <w:t xml:space="preserve"> bij balontvangst</w:t>
            </w:r>
          </w:p>
          <w:p w14:paraId="65ACED39"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Voeten indraaien naar doel</w:t>
            </w:r>
          </w:p>
          <w:p w14:paraId="36159992"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TTP</w:t>
            </w:r>
          </w:p>
          <w:p w14:paraId="75B14529"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Snijden na pas</w:t>
            </w:r>
          </w:p>
          <w:p w14:paraId="2CB72EE8"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Bewegen </w:t>
            </w:r>
            <w:proofErr w:type="spellStart"/>
            <w:r w:rsidRPr="005D6F9F">
              <w:rPr>
                <w:rFonts w:ascii="Rubrik" w:hAnsi="Rubrik"/>
                <w:sz w:val="24"/>
              </w:rPr>
              <w:t>ifv</w:t>
            </w:r>
            <w:proofErr w:type="spellEnd"/>
            <w:r w:rsidRPr="005D6F9F">
              <w:rPr>
                <w:rFonts w:ascii="Rubrik" w:hAnsi="Rubrik"/>
                <w:sz w:val="24"/>
              </w:rPr>
              <w:t xml:space="preserve"> balbezitter</w:t>
            </w:r>
          </w:p>
          <w:p w14:paraId="0A8F3B3F"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Vrijspelen (Up, in </w:t>
            </w:r>
            <w:proofErr w:type="spellStart"/>
            <w:r w:rsidRPr="005D6F9F">
              <w:rPr>
                <w:rFonts w:ascii="Rubrik" w:hAnsi="Rubrik"/>
                <w:sz w:val="24"/>
              </w:rPr>
              <w:t>and</w:t>
            </w:r>
            <w:proofErr w:type="spellEnd"/>
            <w:r w:rsidRPr="005D6F9F">
              <w:rPr>
                <w:rFonts w:ascii="Rubrik" w:hAnsi="Rubrik"/>
                <w:sz w:val="24"/>
              </w:rPr>
              <w:t xml:space="preserve"> out)</w:t>
            </w:r>
          </w:p>
          <w:p w14:paraId="33E0A5DF"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2-2</w:t>
            </w:r>
          </w:p>
          <w:p w14:paraId="4C482883"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Offensief</w:t>
            </w:r>
          </w:p>
          <w:p w14:paraId="074714E4"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Vrijspelen (Up, in </w:t>
            </w:r>
            <w:proofErr w:type="spellStart"/>
            <w:r w:rsidRPr="005D6F9F">
              <w:rPr>
                <w:rFonts w:ascii="Rubrik" w:hAnsi="Rubrik"/>
                <w:sz w:val="24"/>
              </w:rPr>
              <w:t>and</w:t>
            </w:r>
            <w:proofErr w:type="spellEnd"/>
            <w:r w:rsidRPr="005D6F9F">
              <w:rPr>
                <w:rFonts w:ascii="Rubrik" w:hAnsi="Rubrik"/>
                <w:sz w:val="24"/>
              </w:rPr>
              <w:t xml:space="preserve"> out)</w:t>
            </w:r>
          </w:p>
          <w:p w14:paraId="4CF92680"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Backdoor</w:t>
            </w:r>
          </w:p>
          <w:p w14:paraId="0D46D4C5"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Give</w:t>
            </w:r>
            <w:proofErr w:type="spellEnd"/>
            <w:r w:rsidRPr="005D6F9F">
              <w:rPr>
                <w:rFonts w:ascii="Rubrik" w:hAnsi="Rubrik"/>
                <w:sz w:val="24"/>
              </w:rPr>
              <w:t xml:space="preserve"> </w:t>
            </w:r>
            <w:proofErr w:type="spellStart"/>
            <w:r w:rsidRPr="005D6F9F">
              <w:rPr>
                <w:rFonts w:ascii="Rubrik" w:hAnsi="Rubrik"/>
                <w:sz w:val="24"/>
              </w:rPr>
              <w:t>and</w:t>
            </w:r>
            <w:proofErr w:type="spellEnd"/>
            <w:r w:rsidRPr="005D6F9F">
              <w:rPr>
                <w:rFonts w:ascii="Rubrik" w:hAnsi="Rubrik"/>
                <w:sz w:val="24"/>
              </w:rPr>
              <w:t xml:space="preserve"> go</w:t>
            </w:r>
          </w:p>
          <w:p w14:paraId="715D3BFE"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Lezen van de </w:t>
            </w:r>
            <w:proofErr w:type="spellStart"/>
            <w:r w:rsidRPr="005D6F9F">
              <w:rPr>
                <w:rFonts w:ascii="Rubrik" w:hAnsi="Rubrik"/>
                <w:sz w:val="24"/>
              </w:rPr>
              <w:t>defense</w:t>
            </w:r>
            <w:proofErr w:type="spellEnd"/>
            <w:r w:rsidRPr="005D6F9F">
              <w:rPr>
                <w:rFonts w:ascii="Rubrik" w:hAnsi="Rubrik"/>
                <w:sz w:val="24"/>
              </w:rPr>
              <w:t xml:space="preserve"> (Als verdediger… Dan…)</w:t>
            </w:r>
          </w:p>
          <w:p w14:paraId="20D3627B"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Bewegen zonder bal</w:t>
            </w:r>
          </w:p>
          <w:p w14:paraId="6875CF0A"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Penetratie naar doel</w:t>
            </w:r>
          </w:p>
          <w:p w14:paraId="0A94A1FB"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Offensieve rebound</w:t>
            </w:r>
          </w:p>
          <w:p w14:paraId="0316CA84"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Defensief</w:t>
            </w:r>
          </w:p>
          <w:p w14:paraId="1C63E380"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Op balbezitter tussen man en doel</w:t>
            </w:r>
          </w:p>
          <w:p w14:paraId="3F1B6C29"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Denial</w:t>
            </w:r>
            <w:proofErr w:type="spellEnd"/>
            <w:r w:rsidRPr="005D6F9F">
              <w:rPr>
                <w:rFonts w:ascii="Rubrik" w:hAnsi="Rubrik"/>
                <w:sz w:val="24"/>
              </w:rPr>
              <w:t xml:space="preserve"> </w:t>
            </w:r>
            <w:proofErr w:type="spellStart"/>
            <w:r w:rsidRPr="005D6F9F">
              <w:rPr>
                <w:rFonts w:ascii="Rubrik" w:hAnsi="Rubrik"/>
                <w:sz w:val="24"/>
              </w:rPr>
              <w:t>defense</w:t>
            </w:r>
            <w:proofErr w:type="spellEnd"/>
            <w:r w:rsidRPr="005D6F9F">
              <w:rPr>
                <w:rFonts w:ascii="Rubrik" w:hAnsi="Rubrik"/>
                <w:sz w:val="24"/>
              </w:rPr>
              <w:t xml:space="preserve"> </w:t>
            </w:r>
          </w:p>
          <w:p w14:paraId="1A113664"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Boxing out</w:t>
            </w:r>
          </w:p>
          <w:p w14:paraId="21605779"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Defensieve rebound</w:t>
            </w:r>
          </w:p>
          <w:p w14:paraId="080878D4"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lastRenderedPageBreak/>
              <w:t>3-0</w:t>
            </w:r>
            <w:r w:rsidRPr="005D6F9F">
              <w:rPr>
                <w:rFonts w:ascii="Rubrik" w:hAnsi="Rubrik"/>
                <w:sz w:val="24"/>
              </w:rPr>
              <w:tab/>
            </w:r>
          </w:p>
          <w:p w14:paraId="48101583"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Offensief</w:t>
            </w:r>
          </w:p>
          <w:p w14:paraId="2C161AC8"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Inoefenen transitie</w:t>
            </w:r>
          </w:p>
          <w:p w14:paraId="670E3C7A"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Inoefenen bewegen op spots</w:t>
            </w:r>
          </w:p>
          <w:p w14:paraId="2832FBA6"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Snijden na pas</w:t>
            </w:r>
          </w:p>
          <w:p w14:paraId="46ECD54A"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Opbouwende dribbel</w:t>
            </w:r>
          </w:p>
          <w:p w14:paraId="06BF4463"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Clear</w:t>
            </w:r>
            <w:proofErr w:type="spellEnd"/>
            <w:r w:rsidRPr="005D6F9F">
              <w:rPr>
                <w:rFonts w:ascii="Rubrik" w:hAnsi="Rubrik"/>
                <w:sz w:val="24"/>
              </w:rPr>
              <w:t xml:space="preserve"> out dribbel</w:t>
            </w:r>
          </w:p>
          <w:p w14:paraId="72AF4EE5"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3-3</w:t>
            </w:r>
            <w:r w:rsidRPr="005D6F9F">
              <w:rPr>
                <w:rFonts w:ascii="Rubrik" w:hAnsi="Rubrik"/>
                <w:sz w:val="24"/>
              </w:rPr>
              <w:tab/>
            </w:r>
          </w:p>
          <w:p w14:paraId="4A72AB97"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Offensief</w:t>
            </w:r>
          </w:p>
          <w:p w14:paraId="2C2D9833"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Vrijspelen (Up, in </w:t>
            </w:r>
            <w:proofErr w:type="spellStart"/>
            <w:r w:rsidRPr="005D6F9F">
              <w:rPr>
                <w:rFonts w:ascii="Rubrik" w:hAnsi="Rubrik"/>
                <w:sz w:val="24"/>
              </w:rPr>
              <w:t>and</w:t>
            </w:r>
            <w:proofErr w:type="spellEnd"/>
            <w:r w:rsidRPr="005D6F9F">
              <w:rPr>
                <w:rFonts w:ascii="Rubrik" w:hAnsi="Rubrik"/>
                <w:sz w:val="24"/>
              </w:rPr>
              <w:t xml:space="preserve"> out)</w:t>
            </w:r>
          </w:p>
          <w:p w14:paraId="6C3495EC"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Backdoor</w:t>
            </w:r>
          </w:p>
          <w:p w14:paraId="38685DD2"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Give and go (Speed cut, Front cut, Rear cut)</w:t>
            </w:r>
          </w:p>
          <w:p w14:paraId="16E40819"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Lezen van de </w:t>
            </w:r>
            <w:proofErr w:type="spellStart"/>
            <w:r w:rsidRPr="005D6F9F">
              <w:rPr>
                <w:rFonts w:ascii="Rubrik" w:hAnsi="Rubrik"/>
                <w:sz w:val="24"/>
              </w:rPr>
              <w:t>defense</w:t>
            </w:r>
            <w:proofErr w:type="spellEnd"/>
            <w:r w:rsidRPr="005D6F9F">
              <w:rPr>
                <w:rFonts w:ascii="Rubrik" w:hAnsi="Rubrik"/>
                <w:sz w:val="24"/>
              </w:rPr>
              <w:t xml:space="preserve"> (Als verdediger… Dan…)</w:t>
            </w:r>
          </w:p>
          <w:p w14:paraId="45177382"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Bewegen zonder bal</w:t>
            </w:r>
          </w:p>
          <w:p w14:paraId="2FB7268F"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Interchange</w:t>
            </w:r>
            <w:proofErr w:type="spellEnd"/>
          </w:p>
          <w:p w14:paraId="204EF7BF"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Clear</w:t>
            </w:r>
            <w:proofErr w:type="spellEnd"/>
            <w:r w:rsidRPr="005D6F9F">
              <w:rPr>
                <w:rFonts w:ascii="Rubrik" w:hAnsi="Rubrik"/>
                <w:sz w:val="24"/>
              </w:rPr>
              <w:t xml:space="preserve"> out dribbel</w:t>
            </w:r>
          </w:p>
          <w:p w14:paraId="10830BEB"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Penetratie naar doel</w:t>
            </w:r>
          </w:p>
          <w:p w14:paraId="0E6CEC53"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Offensieve rebound</w:t>
            </w:r>
          </w:p>
          <w:p w14:paraId="03B2D73D"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Screen </w:t>
            </w:r>
            <w:proofErr w:type="spellStart"/>
            <w:r w:rsidRPr="005D6F9F">
              <w:rPr>
                <w:rFonts w:ascii="Rubrik" w:hAnsi="Rubrik"/>
                <w:sz w:val="24"/>
              </w:rPr>
              <w:t>away</w:t>
            </w:r>
            <w:proofErr w:type="spellEnd"/>
            <w:r w:rsidRPr="005D6F9F">
              <w:rPr>
                <w:rFonts w:ascii="Rubrik" w:hAnsi="Rubrik"/>
                <w:sz w:val="24"/>
              </w:rPr>
              <w:t xml:space="preserve"> (vanaf miniemen)</w:t>
            </w:r>
          </w:p>
          <w:p w14:paraId="7EF803A4"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Screen on </w:t>
            </w:r>
            <w:proofErr w:type="spellStart"/>
            <w:r w:rsidRPr="005D6F9F">
              <w:rPr>
                <w:rFonts w:ascii="Rubrik" w:hAnsi="Rubrik"/>
                <w:sz w:val="24"/>
              </w:rPr>
              <w:t>ball</w:t>
            </w:r>
            <w:proofErr w:type="spellEnd"/>
            <w:r w:rsidRPr="005D6F9F">
              <w:rPr>
                <w:rFonts w:ascii="Rubrik" w:hAnsi="Rubrik"/>
                <w:sz w:val="24"/>
              </w:rPr>
              <w:t xml:space="preserve"> (vanaf miniemen)</w:t>
            </w:r>
          </w:p>
          <w:p w14:paraId="0BB0AB89"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 xml:space="preserve">Defensief </w:t>
            </w:r>
          </w:p>
          <w:p w14:paraId="13B14B1D"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Op balbezitter tussen man en doel</w:t>
            </w:r>
          </w:p>
          <w:p w14:paraId="139B4EAF"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Denial</w:t>
            </w:r>
            <w:proofErr w:type="spellEnd"/>
            <w:r w:rsidRPr="005D6F9F">
              <w:rPr>
                <w:rFonts w:ascii="Rubrik" w:hAnsi="Rubrik"/>
                <w:sz w:val="24"/>
              </w:rPr>
              <w:t xml:space="preserve"> </w:t>
            </w:r>
            <w:proofErr w:type="spellStart"/>
            <w:r w:rsidRPr="005D6F9F">
              <w:rPr>
                <w:rFonts w:ascii="Rubrik" w:hAnsi="Rubrik"/>
                <w:sz w:val="24"/>
              </w:rPr>
              <w:t>Defense</w:t>
            </w:r>
            <w:proofErr w:type="spellEnd"/>
          </w:p>
          <w:p w14:paraId="48265D6D"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lastRenderedPageBreak/>
              <w:t>Help-</w:t>
            </w:r>
            <w:proofErr w:type="spellStart"/>
            <w:r w:rsidRPr="005D6F9F">
              <w:rPr>
                <w:rFonts w:ascii="Rubrik" w:hAnsi="Rubrik"/>
                <w:sz w:val="24"/>
              </w:rPr>
              <w:t>defense</w:t>
            </w:r>
            <w:proofErr w:type="spellEnd"/>
          </w:p>
          <w:p w14:paraId="02DAEDE0"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Boxing out</w:t>
            </w:r>
          </w:p>
          <w:p w14:paraId="23E46499"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Defensieve rebound</w:t>
            </w:r>
          </w:p>
          <w:p w14:paraId="0BF3FA3C"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4-0</w:t>
            </w:r>
            <w:r w:rsidRPr="005D6F9F">
              <w:rPr>
                <w:rFonts w:ascii="Rubrik" w:hAnsi="Rubrik"/>
                <w:sz w:val="24"/>
              </w:rPr>
              <w:tab/>
            </w:r>
          </w:p>
          <w:p w14:paraId="29D38034"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Offensief</w:t>
            </w:r>
          </w:p>
          <w:p w14:paraId="31EA0B68"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Inoefenen  6-spot aanval</w:t>
            </w:r>
          </w:p>
          <w:p w14:paraId="7AC45750"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Invoegen eerste trailer</w:t>
            </w:r>
          </w:p>
          <w:p w14:paraId="5956A3A7"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4-4</w:t>
            </w:r>
            <w:r w:rsidRPr="005D6F9F">
              <w:rPr>
                <w:rFonts w:ascii="Rubrik" w:hAnsi="Rubrik"/>
                <w:sz w:val="24"/>
              </w:rPr>
              <w:tab/>
            </w:r>
          </w:p>
          <w:p w14:paraId="6BD126CA"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Offensief</w:t>
            </w:r>
          </w:p>
          <w:p w14:paraId="51CA0D84"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Motion 6-spot aanval</w:t>
            </w:r>
          </w:p>
          <w:p w14:paraId="4F755DCA"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Bewegen op spots</w:t>
            </w:r>
          </w:p>
          <w:p w14:paraId="649BEA3E"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Backdoor</w:t>
            </w:r>
          </w:p>
          <w:p w14:paraId="4C7640E3"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Snijden na pas</w:t>
            </w:r>
          </w:p>
          <w:p w14:paraId="6FA421AC"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Give &amp; Go (Speed cut, front cut, rear cut)</w:t>
            </w:r>
          </w:p>
          <w:p w14:paraId="06ACC231"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Interchange</w:t>
            </w:r>
          </w:p>
          <w:p w14:paraId="2CA28B46"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Clear</w:t>
            </w:r>
            <w:proofErr w:type="spellEnd"/>
            <w:r w:rsidRPr="005D6F9F">
              <w:rPr>
                <w:rFonts w:ascii="Rubrik" w:hAnsi="Rubrik"/>
                <w:sz w:val="24"/>
              </w:rPr>
              <w:t xml:space="preserve"> out dribbel</w:t>
            </w:r>
          </w:p>
          <w:p w14:paraId="72C5BC1E"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Offensieve rebound</w:t>
            </w:r>
          </w:p>
          <w:p w14:paraId="26CEB3E0"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Screen </w:t>
            </w:r>
            <w:proofErr w:type="spellStart"/>
            <w:r w:rsidRPr="005D6F9F">
              <w:rPr>
                <w:rFonts w:ascii="Rubrik" w:hAnsi="Rubrik"/>
                <w:sz w:val="24"/>
              </w:rPr>
              <w:t>away</w:t>
            </w:r>
            <w:proofErr w:type="spellEnd"/>
            <w:r w:rsidRPr="005D6F9F">
              <w:rPr>
                <w:rFonts w:ascii="Rubrik" w:hAnsi="Rubrik"/>
                <w:sz w:val="24"/>
              </w:rPr>
              <w:t xml:space="preserve"> (vanaf miniemen)</w:t>
            </w:r>
          </w:p>
          <w:p w14:paraId="62D75E48"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Screen on </w:t>
            </w:r>
            <w:proofErr w:type="spellStart"/>
            <w:r w:rsidRPr="005D6F9F">
              <w:rPr>
                <w:rFonts w:ascii="Rubrik" w:hAnsi="Rubrik"/>
                <w:sz w:val="24"/>
              </w:rPr>
              <w:t>ball</w:t>
            </w:r>
            <w:proofErr w:type="spellEnd"/>
            <w:r w:rsidRPr="005D6F9F">
              <w:rPr>
                <w:rFonts w:ascii="Rubrik" w:hAnsi="Rubrik"/>
                <w:sz w:val="24"/>
              </w:rPr>
              <w:t xml:space="preserve"> (vanaf miniemen)</w:t>
            </w:r>
          </w:p>
          <w:p w14:paraId="7B48DC0D"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Staggered</w:t>
            </w:r>
            <w:proofErr w:type="spellEnd"/>
            <w:r w:rsidRPr="005D6F9F">
              <w:rPr>
                <w:rFonts w:ascii="Rubrik" w:hAnsi="Rubrik"/>
                <w:sz w:val="24"/>
              </w:rPr>
              <w:t xml:space="preserve"> screen (vanaf miniemen)</w:t>
            </w:r>
          </w:p>
          <w:p w14:paraId="352ECE24"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Backscreen</w:t>
            </w:r>
            <w:proofErr w:type="spellEnd"/>
            <w:r w:rsidRPr="005D6F9F">
              <w:rPr>
                <w:rFonts w:ascii="Rubrik" w:hAnsi="Rubrik"/>
                <w:sz w:val="24"/>
              </w:rPr>
              <w:t xml:space="preserve"> (vanaf miniemen)</w:t>
            </w:r>
          </w:p>
          <w:p w14:paraId="5FA718D0"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Defensief</w:t>
            </w:r>
          </w:p>
          <w:p w14:paraId="286FC652"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Op balbezitter (tussen man en doel, zwakke hand, no </w:t>
            </w:r>
            <w:proofErr w:type="spellStart"/>
            <w:r w:rsidRPr="005D6F9F">
              <w:rPr>
                <w:rFonts w:ascii="Rubrik" w:hAnsi="Rubrik"/>
                <w:sz w:val="24"/>
              </w:rPr>
              <w:t>middle</w:t>
            </w:r>
            <w:proofErr w:type="spellEnd"/>
            <w:r w:rsidRPr="005D6F9F">
              <w:rPr>
                <w:rFonts w:ascii="Rubrik" w:hAnsi="Rubrik"/>
                <w:sz w:val="24"/>
              </w:rPr>
              <w:t>, …)</w:t>
            </w:r>
          </w:p>
          <w:p w14:paraId="6317FAB3"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lastRenderedPageBreak/>
              <w:t>Jump to the ball</w:t>
            </w:r>
          </w:p>
          <w:p w14:paraId="29F986BC"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Denial</w:t>
            </w:r>
            <w:proofErr w:type="spellEnd"/>
            <w:r w:rsidRPr="005D6F9F">
              <w:rPr>
                <w:rFonts w:ascii="Rubrik" w:hAnsi="Rubrik"/>
                <w:sz w:val="24"/>
              </w:rPr>
              <w:t xml:space="preserve"> </w:t>
            </w:r>
            <w:proofErr w:type="spellStart"/>
            <w:r w:rsidRPr="005D6F9F">
              <w:rPr>
                <w:rFonts w:ascii="Rubrik" w:hAnsi="Rubrik"/>
                <w:sz w:val="24"/>
              </w:rPr>
              <w:t>defense</w:t>
            </w:r>
            <w:proofErr w:type="spellEnd"/>
          </w:p>
          <w:p w14:paraId="64B2AEBD"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Help-</w:t>
            </w:r>
            <w:proofErr w:type="spellStart"/>
            <w:r w:rsidRPr="005D6F9F">
              <w:rPr>
                <w:rFonts w:ascii="Rubrik" w:hAnsi="Rubrik"/>
                <w:sz w:val="24"/>
              </w:rPr>
              <w:t>defense</w:t>
            </w:r>
            <w:proofErr w:type="spellEnd"/>
          </w:p>
          <w:p w14:paraId="35E67DB3"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Verdediging op </w:t>
            </w:r>
            <w:proofErr w:type="spellStart"/>
            <w:r w:rsidRPr="005D6F9F">
              <w:rPr>
                <w:rFonts w:ascii="Rubrik" w:hAnsi="Rubrik"/>
                <w:sz w:val="24"/>
              </w:rPr>
              <w:t>screens</w:t>
            </w:r>
            <w:proofErr w:type="spellEnd"/>
            <w:r w:rsidRPr="005D6F9F">
              <w:rPr>
                <w:rFonts w:ascii="Rubrik" w:hAnsi="Rubrik"/>
                <w:sz w:val="24"/>
              </w:rPr>
              <w:t xml:space="preserve"> (</w:t>
            </w:r>
            <w:proofErr w:type="spellStart"/>
            <w:r w:rsidRPr="005D6F9F">
              <w:rPr>
                <w:rFonts w:ascii="Rubrik" w:hAnsi="Rubrik"/>
                <w:sz w:val="24"/>
              </w:rPr>
              <w:t>Jumpswitch</w:t>
            </w:r>
            <w:proofErr w:type="spellEnd"/>
            <w:r w:rsidRPr="005D6F9F">
              <w:rPr>
                <w:rFonts w:ascii="Rubrik" w:hAnsi="Rubrik"/>
                <w:sz w:val="24"/>
              </w:rPr>
              <w:t xml:space="preserve">, Hedge, </w:t>
            </w:r>
            <w:proofErr w:type="spellStart"/>
            <w:r w:rsidRPr="005D6F9F">
              <w:rPr>
                <w:rFonts w:ascii="Rubrik" w:hAnsi="Rubrik"/>
                <w:sz w:val="24"/>
              </w:rPr>
              <w:t>Dubbelteaming</w:t>
            </w:r>
            <w:proofErr w:type="spellEnd"/>
            <w:r w:rsidRPr="005D6F9F">
              <w:rPr>
                <w:rFonts w:ascii="Rubrik" w:hAnsi="Rubrik"/>
                <w:sz w:val="24"/>
              </w:rPr>
              <w:t>, Onder, Boven, Tussen, …)</w:t>
            </w:r>
          </w:p>
          <w:p w14:paraId="66710B39"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Rotatie in </w:t>
            </w:r>
            <w:proofErr w:type="spellStart"/>
            <w:r w:rsidRPr="005D6F9F">
              <w:rPr>
                <w:rFonts w:ascii="Rubrik" w:hAnsi="Rubrik"/>
                <w:sz w:val="24"/>
              </w:rPr>
              <w:t>defense</w:t>
            </w:r>
            <w:proofErr w:type="spellEnd"/>
            <w:r w:rsidRPr="005D6F9F">
              <w:rPr>
                <w:rFonts w:ascii="Rubrik" w:hAnsi="Rubrik"/>
                <w:sz w:val="24"/>
              </w:rPr>
              <w:t xml:space="preserve"> (Help and sink, Help and fill)</w:t>
            </w:r>
          </w:p>
          <w:p w14:paraId="19C889B0"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Boxing</w:t>
            </w:r>
            <w:proofErr w:type="spellEnd"/>
            <w:r w:rsidRPr="005D6F9F">
              <w:rPr>
                <w:rFonts w:ascii="Rubrik" w:hAnsi="Rubrik"/>
                <w:sz w:val="24"/>
              </w:rPr>
              <w:t xml:space="preserve"> out</w:t>
            </w:r>
          </w:p>
          <w:p w14:paraId="3D56E1B4"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Defensieve rebound</w:t>
            </w:r>
          </w:p>
          <w:p w14:paraId="491D9C25"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5-0</w:t>
            </w:r>
            <w:r w:rsidRPr="005D6F9F">
              <w:rPr>
                <w:rFonts w:ascii="Rubrik" w:hAnsi="Rubrik"/>
                <w:sz w:val="24"/>
              </w:rPr>
              <w:tab/>
            </w:r>
          </w:p>
          <w:p w14:paraId="0FFC048C"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Inoefenen 6-spot aanval</w:t>
            </w:r>
          </w:p>
          <w:p w14:paraId="52471ED0" w14:textId="77777777" w:rsidR="005D6F9F" w:rsidRPr="005D6F9F" w:rsidRDefault="005D6F9F" w:rsidP="005D6F9F">
            <w:pPr>
              <w:pStyle w:val="Lijstalinea"/>
              <w:numPr>
                <w:ilvl w:val="0"/>
                <w:numId w:val="2"/>
              </w:numPr>
              <w:spacing w:after="0" w:line="240" w:lineRule="auto"/>
              <w:rPr>
                <w:rFonts w:ascii="Rubrik" w:hAnsi="Rubrik"/>
                <w:sz w:val="24"/>
              </w:rPr>
            </w:pPr>
            <w:r w:rsidRPr="005D6F9F">
              <w:rPr>
                <w:rFonts w:ascii="Rubrik" w:hAnsi="Rubrik"/>
                <w:sz w:val="24"/>
              </w:rPr>
              <w:t>5-5</w:t>
            </w:r>
            <w:r w:rsidRPr="005D6F9F">
              <w:rPr>
                <w:rFonts w:ascii="Rubrik" w:hAnsi="Rubrik"/>
                <w:sz w:val="24"/>
              </w:rPr>
              <w:tab/>
            </w:r>
          </w:p>
          <w:p w14:paraId="0D75F4FF"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Offensief</w:t>
            </w:r>
          </w:p>
          <w:p w14:paraId="01448F8A"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Motion 6-spot aanval</w:t>
            </w:r>
          </w:p>
          <w:p w14:paraId="3E435DC0"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Bewegen op spots</w:t>
            </w:r>
          </w:p>
          <w:p w14:paraId="39706691"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Backdoor</w:t>
            </w:r>
          </w:p>
          <w:p w14:paraId="281BA97C"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Give &amp; Go (Speed cut, front cut, rear cut)</w:t>
            </w:r>
          </w:p>
          <w:p w14:paraId="4841C799"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Snijden na pas</w:t>
            </w:r>
          </w:p>
          <w:p w14:paraId="1E931259"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Interchange</w:t>
            </w:r>
          </w:p>
          <w:p w14:paraId="0B33AB0A"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Clear</w:t>
            </w:r>
            <w:proofErr w:type="spellEnd"/>
            <w:r w:rsidRPr="005D6F9F">
              <w:rPr>
                <w:rFonts w:ascii="Rubrik" w:hAnsi="Rubrik"/>
                <w:sz w:val="24"/>
              </w:rPr>
              <w:t xml:space="preserve"> out dribbel</w:t>
            </w:r>
          </w:p>
          <w:p w14:paraId="583555C7"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Offensieve rebound</w:t>
            </w:r>
          </w:p>
          <w:p w14:paraId="1128A783"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Screen </w:t>
            </w:r>
            <w:proofErr w:type="spellStart"/>
            <w:r w:rsidRPr="005D6F9F">
              <w:rPr>
                <w:rFonts w:ascii="Rubrik" w:hAnsi="Rubrik"/>
                <w:sz w:val="24"/>
              </w:rPr>
              <w:t>away</w:t>
            </w:r>
            <w:proofErr w:type="spellEnd"/>
            <w:r w:rsidRPr="005D6F9F">
              <w:rPr>
                <w:rFonts w:ascii="Rubrik" w:hAnsi="Rubrik"/>
                <w:sz w:val="24"/>
              </w:rPr>
              <w:t xml:space="preserve"> (vanaf miniemen)</w:t>
            </w:r>
          </w:p>
          <w:p w14:paraId="5FAEF580" w14:textId="77777777" w:rsidR="005D6F9F" w:rsidRPr="005D6F9F" w:rsidRDefault="005D6F9F" w:rsidP="00BB1EC0">
            <w:pPr>
              <w:pStyle w:val="Lijstalinea"/>
              <w:ind w:left="2160"/>
              <w:rPr>
                <w:rFonts w:ascii="Rubrik" w:hAnsi="Rubrik"/>
                <w:sz w:val="24"/>
              </w:rPr>
            </w:pPr>
            <w:r w:rsidRPr="005D6F9F">
              <w:rPr>
                <w:rFonts w:ascii="Rubrik" w:hAnsi="Rubrik"/>
                <w:sz w:val="24"/>
              </w:rPr>
              <w:t>Backscreen</w:t>
            </w:r>
          </w:p>
          <w:p w14:paraId="560D1015" w14:textId="77777777" w:rsidR="005D6F9F" w:rsidRPr="005D6F9F" w:rsidRDefault="005D6F9F" w:rsidP="00BB1EC0">
            <w:pPr>
              <w:pStyle w:val="Lijstalinea"/>
              <w:ind w:left="2160"/>
              <w:rPr>
                <w:rFonts w:ascii="Rubrik" w:hAnsi="Rubrik"/>
                <w:sz w:val="24"/>
              </w:rPr>
            </w:pPr>
            <w:proofErr w:type="spellStart"/>
            <w:r w:rsidRPr="005D6F9F">
              <w:rPr>
                <w:rFonts w:ascii="Rubrik" w:hAnsi="Rubrik"/>
                <w:sz w:val="24"/>
              </w:rPr>
              <w:t>Downscreen</w:t>
            </w:r>
            <w:proofErr w:type="spellEnd"/>
          </w:p>
          <w:p w14:paraId="4E2ED4A3" w14:textId="77777777" w:rsidR="005D6F9F" w:rsidRPr="005D6F9F" w:rsidRDefault="005D6F9F" w:rsidP="00BB1EC0">
            <w:pPr>
              <w:pStyle w:val="Lijstalinea"/>
              <w:ind w:left="2160"/>
              <w:rPr>
                <w:rFonts w:ascii="Rubrik" w:hAnsi="Rubrik"/>
                <w:sz w:val="24"/>
              </w:rPr>
            </w:pPr>
            <w:r w:rsidRPr="005D6F9F">
              <w:rPr>
                <w:rFonts w:ascii="Rubrik" w:hAnsi="Rubrik"/>
                <w:sz w:val="24"/>
              </w:rPr>
              <w:t>Flare screen</w:t>
            </w:r>
          </w:p>
          <w:p w14:paraId="75A05757"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lastRenderedPageBreak/>
              <w:t xml:space="preserve">Screen on </w:t>
            </w:r>
            <w:proofErr w:type="spellStart"/>
            <w:r w:rsidRPr="005D6F9F">
              <w:rPr>
                <w:rFonts w:ascii="Rubrik" w:hAnsi="Rubrik"/>
                <w:sz w:val="24"/>
              </w:rPr>
              <w:t>ball</w:t>
            </w:r>
            <w:proofErr w:type="spellEnd"/>
            <w:r w:rsidRPr="005D6F9F">
              <w:rPr>
                <w:rFonts w:ascii="Rubrik" w:hAnsi="Rubrik"/>
                <w:sz w:val="24"/>
              </w:rPr>
              <w:t xml:space="preserve"> (vanaf miniemen)</w:t>
            </w:r>
          </w:p>
          <w:p w14:paraId="2343948D"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Staggered</w:t>
            </w:r>
            <w:proofErr w:type="spellEnd"/>
            <w:r w:rsidRPr="005D6F9F">
              <w:rPr>
                <w:rFonts w:ascii="Rubrik" w:hAnsi="Rubrik"/>
                <w:sz w:val="24"/>
              </w:rPr>
              <w:t xml:space="preserve"> screen (vanaf miniemen)</w:t>
            </w:r>
          </w:p>
          <w:p w14:paraId="72A6A715"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Snelle offensieve transitie (Outlet-speler, Flyer, Runner, Eerste trailer, Tweede trailer)</w:t>
            </w:r>
          </w:p>
          <w:p w14:paraId="7E64C3DD" w14:textId="77777777" w:rsidR="005D6F9F" w:rsidRPr="005D6F9F" w:rsidRDefault="005D6F9F" w:rsidP="005D6F9F">
            <w:pPr>
              <w:pStyle w:val="Lijstalinea"/>
              <w:numPr>
                <w:ilvl w:val="1"/>
                <w:numId w:val="2"/>
              </w:numPr>
              <w:spacing w:after="0" w:line="240" w:lineRule="auto"/>
              <w:rPr>
                <w:rFonts w:ascii="Rubrik" w:hAnsi="Rubrik"/>
                <w:sz w:val="24"/>
              </w:rPr>
            </w:pPr>
            <w:r w:rsidRPr="005D6F9F">
              <w:rPr>
                <w:rFonts w:ascii="Rubrik" w:hAnsi="Rubrik"/>
                <w:sz w:val="24"/>
              </w:rPr>
              <w:t>Defensief</w:t>
            </w:r>
          </w:p>
          <w:p w14:paraId="7ABB0392"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Op balbezitter (tussen man en doel, zwakke hand, no </w:t>
            </w:r>
            <w:proofErr w:type="spellStart"/>
            <w:r w:rsidRPr="005D6F9F">
              <w:rPr>
                <w:rFonts w:ascii="Rubrik" w:hAnsi="Rubrik"/>
                <w:sz w:val="24"/>
              </w:rPr>
              <w:t>middle</w:t>
            </w:r>
            <w:proofErr w:type="spellEnd"/>
            <w:r w:rsidRPr="005D6F9F">
              <w:rPr>
                <w:rFonts w:ascii="Rubrik" w:hAnsi="Rubrik"/>
                <w:sz w:val="24"/>
              </w:rPr>
              <w:t>, …)</w:t>
            </w:r>
          </w:p>
          <w:p w14:paraId="7384F5D7"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Jump to the ball</w:t>
            </w:r>
          </w:p>
          <w:p w14:paraId="4ED83868"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Denial</w:t>
            </w:r>
            <w:proofErr w:type="spellEnd"/>
            <w:r w:rsidRPr="005D6F9F">
              <w:rPr>
                <w:rFonts w:ascii="Rubrik" w:hAnsi="Rubrik"/>
                <w:sz w:val="24"/>
              </w:rPr>
              <w:t xml:space="preserve"> </w:t>
            </w:r>
            <w:proofErr w:type="spellStart"/>
            <w:r w:rsidRPr="005D6F9F">
              <w:rPr>
                <w:rFonts w:ascii="Rubrik" w:hAnsi="Rubrik"/>
                <w:sz w:val="24"/>
              </w:rPr>
              <w:t>defense</w:t>
            </w:r>
            <w:proofErr w:type="spellEnd"/>
          </w:p>
          <w:p w14:paraId="57F8DEFF"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Help-</w:t>
            </w:r>
            <w:proofErr w:type="spellStart"/>
            <w:r w:rsidRPr="005D6F9F">
              <w:rPr>
                <w:rFonts w:ascii="Rubrik" w:hAnsi="Rubrik"/>
                <w:sz w:val="24"/>
              </w:rPr>
              <w:t>defense</w:t>
            </w:r>
            <w:proofErr w:type="spellEnd"/>
          </w:p>
          <w:p w14:paraId="018FC817"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Verdediging op </w:t>
            </w:r>
            <w:proofErr w:type="spellStart"/>
            <w:r w:rsidRPr="005D6F9F">
              <w:rPr>
                <w:rFonts w:ascii="Rubrik" w:hAnsi="Rubrik"/>
                <w:sz w:val="24"/>
              </w:rPr>
              <w:t>screens</w:t>
            </w:r>
            <w:proofErr w:type="spellEnd"/>
            <w:r w:rsidRPr="005D6F9F">
              <w:rPr>
                <w:rFonts w:ascii="Rubrik" w:hAnsi="Rubrik"/>
                <w:sz w:val="24"/>
              </w:rPr>
              <w:t xml:space="preserve"> (</w:t>
            </w:r>
            <w:proofErr w:type="spellStart"/>
            <w:r w:rsidRPr="005D6F9F">
              <w:rPr>
                <w:rFonts w:ascii="Rubrik" w:hAnsi="Rubrik"/>
                <w:sz w:val="24"/>
              </w:rPr>
              <w:t>Jumpswitch</w:t>
            </w:r>
            <w:proofErr w:type="spellEnd"/>
            <w:r w:rsidRPr="005D6F9F">
              <w:rPr>
                <w:rFonts w:ascii="Rubrik" w:hAnsi="Rubrik"/>
                <w:sz w:val="24"/>
              </w:rPr>
              <w:t xml:space="preserve">, Hedge, </w:t>
            </w:r>
            <w:proofErr w:type="spellStart"/>
            <w:r w:rsidRPr="005D6F9F">
              <w:rPr>
                <w:rFonts w:ascii="Rubrik" w:hAnsi="Rubrik"/>
                <w:sz w:val="24"/>
              </w:rPr>
              <w:t>Dubbelteaming</w:t>
            </w:r>
            <w:proofErr w:type="spellEnd"/>
            <w:r w:rsidRPr="005D6F9F">
              <w:rPr>
                <w:rFonts w:ascii="Rubrik" w:hAnsi="Rubrik"/>
                <w:sz w:val="24"/>
              </w:rPr>
              <w:t>, Onder, Boven, Tussen, …)</w:t>
            </w:r>
          </w:p>
          <w:p w14:paraId="03FBB99B"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 xml:space="preserve">Rotatie in </w:t>
            </w:r>
            <w:proofErr w:type="spellStart"/>
            <w:r w:rsidRPr="005D6F9F">
              <w:rPr>
                <w:rFonts w:ascii="Rubrik" w:hAnsi="Rubrik"/>
                <w:sz w:val="24"/>
              </w:rPr>
              <w:t>defense</w:t>
            </w:r>
            <w:proofErr w:type="spellEnd"/>
            <w:r w:rsidRPr="005D6F9F">
              <w:rPr>
                <w:rFonts w:ascii="Rubrik" w:hAnsi="Rubrik"/>
                <w:sz w:val="24"/>
              </w:rPr>
              <w:t xml:space="preserve"> (Help and sink, Help and fill)</w:t>
            </w:r>
          </w:p>
          <w:p w14:paraId="6B0C18F8" w14:textId="77777777" w:rsidR="005D6F9F" w:rsidRPr="005D6F9F" w:rsidRDefault="005D6F9F" w:rsidP="005D6F9F">
            <w:pPr>
              <w:pStyle w:val="Lijstalinea"/>
              <w:numPr>
                <w:ilvl w:val="2"/>
                <w:numId w:val="2"/>
              </w:numPr>
              <w:spacing w:after="0" w:line="240" w:lineRule="auto"/>
              <w:rPr>
                <w:rFonts w:ascii="Rubrik" w:hAnsi="Rubrik"/>
                <w:sz w:val="24"/>
              </w:rPr>
            </w:pPr>
            <w:proofErr w:type="spellStart"/>
            <w:r w:rsidRPr="005D6F9F">
              <w:rPr>
                <w:rFonts w:ascii="Rubrik" w:hAnsi="Rubrik"/>
                <w:sz w:val="24"/>
              </w:rPr>
              <w:t>Boxing</w:t>
            </w:r>
            <w:proofErr w:type="spellEnd"/>
            <w:r w:rsidRPr="005D6F9F">
              <w:rPr>
                <w:rFonts w:ascii="Rubrik" w:hAnsi="Rubrik"/>
                <w:sz w:val="24"/>
              </w:rPr>
              <w:t xml:space="preserve"> out</w:t>
            </w:r>
          </w:p>
          <w:p w14:paraId="4A26C721"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Defensieve rebound</w:t>
            </w:r>
          </w:p>
          <w:p w14:paraId="4CB22045" w14:textId="77777777" w:rsidR="005D6F9F" w:rsidRPr="005D6F9F" w:rsidRDefault="005D6F9F" w:rsidP="005D6F9F">
            <w:pPr>
              <w:pStyle w:val="Lijstalinea"/>
              <w:numPr>
                <w:ilvl w:val="2"/>
                <w:numId w:val="2"/>
              </w:numPr>
              <w:spacing w:after="0" w:line="240" w:lineRule="auto"/>
              <w:rPr>
                <w:rFonts w:ascii="Rubrik" w:hAnsi="Rubrik"/>
                <w:sz w:val="24"/>
              </w:rPr>
            </w:pPr>
            <w:r w:rsidRPr="005D6F9F">
              <w:rPr>
                <w:rFonts w:ascii="Rubrik" w:hAnsi="Rubrik"/>
                <w:sz w:val="24"/>
              </w:rPr>
              <w:t>Defensieve transitie</w:t>
            </w:r>
          </w:p>
          <w:p w14:paraId="688CC464" w14:textId="77777777" w:rsidR="005D6F9F" w:rsidRPr="005D6F9F" w:rsidRDefault="005D6F9F" w:rsidP="00BB1EC0">
            <w:pPr>
              <w:rPr>
                <w:rFonts w:ascii="Rubrik" w:hAnsi="Rubrik"/>
                <w:sz w:val="24"/>
              </w:rPr>
            </w:pPr>
          </w:p>
          <w:p w14:paraId="7B571B8C" w14:textId="77777777" w:rsidR="005D6F9F" w:rsidRPr="005D6F9F" w:rsidRDefault="005D6F9F" w:rsidP="00BB1EC0">
            <w:pPr>
              <w:rPr>
                <w:rFonts w:ascii="Rubrik" w:hAnsi="Rubrik"/>
                <w:sz w:val="24"/>
              </w:rPr>
            </w:pPr>
          </w:p>
          <w:p w14:paraId="57C8C74A" w14:textId="77777777" w:rsidR="005D6F9F" w:rsidRPr="005D6F9F" w:rsidRDefault="005D6F9F" w:rsidP="00BB1EC0">
            <w:pPr>
              <w:rPr>
                <w:rFonts w:ascii="Rubrik" w:hAnsi="Rubrik"/>
                <w:sz w:val="24"/>
              </w:rPr>
            </w:pPr>
          </w:p>
          <w:p w14:paraId="4C923E6B" w14:textId="77777777" w:rsidR="005D6F9F" w:rsidRPr="005D6F9F" w:rsidRDefault="005D6F9F" w:rsidP="00BB1EC0">
            <w:pPr>
              <w:rPr>
                <w:rFonts w:ascii="Rubrik" w:hAnsi="Rubrik"/>
                <w:sz w:val="24"/>
              </w:rPr>
            </w:pPr>
          </w:p>
          <w:p w14:paraId="2171753A" w14:textId="77777777" w:rsidR="005D6F9F" w:rsidRPr="005D6F9F" w:rsidRDefault="005D6F9F" w:rsidP="00BB1EC0">
            <w:pPr>
              <w:rPr>
                <w:rFonts w:ascii="Rubrik" w:hAnsi="Rubrik"/>
                <w:sz w:val="24"/>
              </w:rPr>
            </w:pPr>
          </w:p>
        </w:tc>
        <w:tc>
          <w:tcPr>
            <w:tcW w:w="2653" w:type="dxa"/>
          </w:tcPr>
          <w:p w14:paraId="18AAEA32" w14:textId="77777777" w:rsidR="005D6F9F" w:rsidRPr="005D6F9F" w:rsidRDefault="005D6F9F" w:rsidP="00BB1EC0">
            <w:pPr>
              <w:rPr>
                <w:rFonts w:ascii="Rubrik" w:hAnsi="Rubrik"/>
                <w:sz w:val="24"/>
              </w:rPr>
            </w:pPr>
          </w:p>
        </w:tc>
        <w:tc>
          <w:tcPr>
            <w:tcW w:w="3133" w:type="dxa"/>
            <w:gridSpan w:val="2"/>
          </w:tcPr>
          <w:p w14:paraId="6FE73583" w14:textId="77777777" w:rsidR="005D6F9F" w:rsidRPr="005D6F9F" w:rsidRDefault="005D6F9F" w:rsidP="00BB1EC0">
            <w:pPr>
              <w:rPr>
                <w:rFonts w:ascii="Rubrik" w:hAnsi="Rubrik"/>
                <w:sz w:val="24"/>
              </w:rPr>
            </w:pPr>
          </w:p>
        </w:tc>
      </w:tr>
      <w:tr w:rsidR="005D6F9F" w:rsidRPr="005D6F9F" w14:paraId="38AC12BE" w14:textId="77777777" w:rsidTr="005D6F9F">
        <w:tc>
          <w:tcPr>
            <w:tcW w:w="14317" w:type="dxa"/>
            <w:gridSpan w:val="5"/>
          </w:tcPr>
          <w:p w14:paraId="63B883FB" w14:textId="77777777" w:rsidR="005D6F9F" w:rsidRPr="005D6F9F" w:rsidRDefault="005D6F9F" w:rsidP="00BB1EC0">
            <w:pPr>
              <w:jc w:val="center"/>
              <w:rPr>
                <w:rFonts w:ascii="Rubrik" w:hAnsi="Rubrik"/>
                <w:b/>
                <w:sz w:val="24"/>
              </w:rPr>
            </w:pPr>
            <w:r w:rsidRPr="005D6F9F">
              <w:rPr>
                <w:rFonts w:ascii="Rubrik" w:hAnsi="Rubrik"/>
                <w:b/>
                <w:sz w:val="26"/>
              </w:rPr>
              <w:lastRenderedPageBreak/>
              <w:t>SLOT</w:t>
            </w:r>
          </w:p>
        </w:tc>
      </w:tr>
      <w:tr w:rsidR="005D6F9F" w:rsidRPr="005D6F9F" w14:paraId="0DAF345B" w14:textId="77777777" w:rsidTr="005D6F9F">
        <w:tc>
          <w:tcPr>
            <w:tcW w:w="3215" w:type="dxa"/>
          </w:tcPr>
          <w:p w14:paraId="3C57E5B4" w14:textId="77777777" w:rsidR="005D6F9F" w:rsidRPr="005D6F9F" w:rsidRDefault="005D6F9F" w:rsidP="00BB1EC0">
            <w:pPr>
              <w:rPr>
                <w:rFonts w:ascii="Rubrik" w:hAnsi="Rubrik"/>
                <w:sz w:val="24"/>
              </w:rPr>
            </w:pPr>
          </w:p>
        </w:tc>
        <w:tc>
          <w:tcPr>
            <w:tcW w:w="5316" w:type="dxa"/>
          </w:tcPr>
          <w:p w14:paraId="13140CB3" w14:textId="77777777" w:rsidR="005D6F9F" w:rsidRPr="005D6F9F" w:rsidRDefault="005D6F9F" w:rsidP="005D6F9F">
            <w:pPr>
              <w:pStyle w:val="Lijstalinea"/>
              <w:numPr>
                <w:ilvl w:val="0"/>
                <w:numId w:val="3"/>
              </w:numPr>
              <w:spacing w:after="0" w:line="240" w:lineRule="auto"/>
              <w:rPr>
                <w:rFonts w:ascii="Rubrik" w:hAnsi="Rubrik"/>
                <w:sz w:val="24"/>
              </w:rPr>
            </w:pPr>
            <w:proofErr w:type="spellStart"/>
            <w:r w:rsidRPr="005D6F9F">
              <w:rPr>
                <w:rFonts w:ascii="Rubrik" w:hAnsi="Rubrik"/>
                <w:sz w:val="24"/>
              </w:rPr>
              <w:t>Vrijworpen</w:t>
            </w:r>
            <w:proofErr w:type="spellEnd"/>
          </w:p>
          <w:p w14:paraId="0337EE7F" w14:textId="77777777" w:rsidR="005D6F9F" w:rsidRPr="005D6F9F" w:rsidRDefault="005D6F9F" w:rsidP="005D6F9F">
            <w:pPr>
              <w:pStyle w:val="Lijstalinea"/>
              <w:numPr>
                <w:ilvl w:val="0"/>
                <w:numId w:val="3"/>
              </w:numPr>
              <w:spacing w:after="0" w:line="240" w:lineRule="auto"/>
              <w:rPr>
                <w:rFonts w:ascii="Rubrik" w:hAnsi="Rubrik"/>
                <w:sz w:val="24"/>
              </w:rPr>
            </w:pPr>
            <w:r w:rsidRPr="005D6F9F">
              <w:rPr>
                <w:rFonts w:ascii="Rubrik" w:hAnsi="Rubrik"/>
                <w:sz w:val="24"/>
              </w:rPr>
              <w:t>Shooting</w:t>
            </w:r>
          </w:p>
          <w:p w14:paraId="13C52BD9" w14:textId="77777777" w:rsidR="005D6F9F" w:rsidRPr="005D6F9F" w:rsidRDefault="005D6F9F" w:rsidP="005D6F9F">
            <w:pPr>
              <w:pStyle w:val="Lijstalinea"/>
              <w:numPr>
                <w:ilvl w:val="0"/>
                <w:numId w:val="3"/>
              </w:numPr>
              <w:spacing w:after="0" w:line="240" w:lineRule="auto"/>
              <w:rPr>
                <w:rFonts w:ascii="Rubrik" w:hAnsi="Rubrik"/>
                <w:sz w:val="24"/>
              </w:rPr>
            </w:pPr>
            <w:r w:rsidRPr="005D6F9F">
              <w:rPr>
                <w:rFonts w:ascii="Rubrik" w:hAnsi="Rubrik"/>
                <w:sz w:val="24"/>
              </w:rPr>
              <w:t>Cooling down + Stretching</w:t>
            </w:r>
          </w:p>
        </w:tc>
        <w:tc>
          <w:tcPr>
            <w:tcW w:w="2653" w:type="dxa"/>
          </w:tcPr>
          <w:p w14:paraId="0E2FCFAC" w14:textId="77777777" w:rsidR="005D6F9F" w:rsidRPr="005D6F9F" w:rsidRDefault="005D6F9F" w:rsidP="00BB1EC0">
            <w:pPr>
              <w:rPr>
                <w:rFonts w:ascii="Rubrik" w:hAnsi="Rubrik"/>
                <w:sz w:val="24"/>
              </w:rPr>
            </w:pPr>
          </w:p>
        </w:tc>
        <w:tc>
          <w:tcPr>
            <w:tcW w:w="3133" w:type="dxa"/>
            <w:gridSpan w:val="2"/>
          </w:tcPr>
          <w:p w14:paraId="5B3EA790" w14:textId="77777777" w:rsidR="005D6F9F" w:rsidRPr="005D6F9F" w:rsidRDefault="005D6F9F" w:rsidP="00BB1EC0">
            <w:pPr>
              <w:rPr>
                <w:rFonts w:ascii="Rubrik" w:hAnsi="Rubrik"/>
                <w:sz w:val="24"/>
              </w:rPr>
            </w:pPr>
          </w:p>
        </w:tc>
      </w:tr>
    </w:tbl>
    <w:p w14:paraId="15782FE6" w14:textId="77777777" w:rsidR="005D6F9F" w:rsidRPr="005D6F9F" w:rsidRDefault="005D6F9F" w:rsidP="005D6F9F">
      <w:pPr>
        <w:rPr>
          <w:rFonts w:ascii="Rubrik" w:hAnsi="Rubrik"/>
          <w:sz w:val="24"/>
        </w:rPr>
      </w:pPr>
    </w:p>
    <w:sectPr w:rsidR="005D6F9F" w:rsidRPr="005D6F9F" w:rsidSect="005D6F9F">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1DBE" w14:textId="77777777" w:rsidR="00120C5B" w:rsidRDefault="00120C5B" w:rsidP="002162CB">
      <w:pPr>
        <w:spacing w:after="0" w:line="240" w:lineRule="auto"/>
      </w:pPr>
      <w:r>
        <w:separator/>
      </w:r>
    </w:p>
  </w:endnote>
  <w:endnote w:type="continuationSeparator" w:id="0">
    <w:p w14:paraId="606864FA" w14:textId="77777777" w:rsidR="00120C5B" w:rsidRDefault="00120C5B" w:rsidP="0021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rik Bold">
    <w:altName w:val="Corbel"/>
    <w:panose1 w:val="02000503000000020004"/>
    <w:charset w:val="00"/>
    <w:family w:val="modern"/>
    <w:notTrueType/>
    <w:pitch w:val="variable"/>
    <w:sig w:usb0="80000027" w:usb1="40000000" w:usb2="00000000" w:usb3="00000000" w:csb0="00000093" w:csb1="00000000"/>
  </w:font>
  <w:font w:name="Rubrik">
    <w:altName w:val="Corbel"/>
    <w:panose1 w:val="02000503000000020004"/>
    <w:charset w:val="00"/>
    <w:family w:val="modern"/>
    <w:notTrueType/>
    <w:pitch w:val="variable"/>
    <w:sig w:usb0="8000002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2689" w14:textId="77777777" w:rsidR="002162CB" w:rsidRDefault="002162CB" w:rsidP="002162CB">
    <w:pPr>
      <w:pStyle w:val="Voettekst"/>
      <w:jc w:val="center"/>
    </w:pPr>
    <w:r>
      <w:rPr>
        <w:noProof/>
      </w:rPr>
      <w:drawing>
        <wp:inline distT="0" distB="0" distL="0" distR="0" wp14:anchorId="3D08E1EF" wp14:editId="18D065A5">
          <wp:extent cx="914400" cy="241300"/>
          <wp:effectExtent l="0" t="0" r="0" b="6350"/>
          <wp:docPr id="2" name="Afbeelding 2" descr="C:\Users\Benjamin\AppData\Local\Microsoft\Windows\INetCache\Content.Word\BASKET.VL_LOGO_hor_Q_general 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jamin\AppData\Local\Microsoft\Windows\INetCache\Content.Word\BASKET.VL_LOGO_hor_Q_general L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65A9" w14:textId="77777777" w:rsidR="00120C5B" w:rsidRDefault="00120C5B" w:rsidP="002162CB">
      <w:pPr>
        <w:spacing w:after="0" w:line="240" w:lineRule="auto"/>
      </w:pPr>
      <w:r>
        <w:separator/>
      </w:r>
    </w:p>
  </w:footnote>
  <w:footnote w:type="continuationSeparator" w:id="0">
    <w:p w14:paraId="3BC7C445" w14:textId="77777777" w:rsidR="00120C5B" w:rsidRDefault="00120C5B" w:rsidP="00216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A2DD9"/>
    <w:multiLevelType w:val="hybridMultilevel"/>
    <w:tmpl w:val="300222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9017E5"/>
    <w:multiLevelType w:val="hybridMultilevel"/>
    <w:tmpl w:val="5E2C2F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F6F498FE">
      <w:start w:val="1"/>
      <w:numFmt w:val="bullet"/>
      <w:lvlText w:val="•"/>
      <w:lvlJc w:val="left"/>
      <w:pPr>
        <w:ind w:left="3225" w:hanging="705"/>
      </w:pPr>
      <w:rPr>
        <w:rFonts w:ascii="Calibri" w:eastAsiaTheme="minorHAnsi" w:hAnsi="Calibri" w:cstheme="minorBidi"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1D1CF2"/>
    <w:multiLevelType w:val="hybridMultilevel"/>
    <w:tmpl w:val="324849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9F"/>
    <w:rsid w:val="0000218C"/>
    <w:rsid w:val="000B4DF8"/>
    <w:rsid w:val="000F1BBA"/>
    <w:rsid w:val="00120C5B"/>
    <w:rsid w:val="002162CB"/>
    <w:rsid w:val="004B0521"/>
    <w:rsid w:val="005D6F9F"/>
    <w:rsid w:val="00A95047"/>
    <w:rsid w:val="00B93204"/>
    <w:rsid w:val="00C3036C"/>
    <w:rsid w:val="00D72B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9ED"/>
  <w15:chartTrackingRefBased/>
  <w15:docId w15:val="{0EAA997A-0BDD-4C40-B8FC-F2379941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204"/>
  </w:style>
  <w:style w:type="paragraph" w:styleId="Kop1">
    <w:name w:val="heading 1"/>
    <w:basedOn w:val="Standaard"/>
    <w:next w:val="Standaard"/>
    <w:link w:val="Kop1Char"/>
    <w:uiPriority w:val="9"/>
    <w:qFormat/>
    <w:rsid w:val="00B93204"/>
    <w:pPr>
      <w:outlineLvl w:val="0"/>
    </w:pPr>
    <w:rPr>
      <w:rFonts w:ascii="Rubrik Bold" w:hAnsi="Rubrik Bold"/>
      <w:sz w:val="36"/>
      <w:u w:val="single"/>
    </w:rPr>
  </w:style>
  <w:style w:type="paragraph" w:styleId="Kop2">
    <w:name w:val="heading 2"/>
    <w:basedOn w:val="Standaard"/>
    <w:next w:val="Standaard"/>
    <w:link w:val="Kop2Char"/>
    <w:uiPriority w:val="9"/>
    <w:unhideWhenUsed/>
    <w:qFormat/>
    <w:rsid w:val="0000218C"/>
    <w:pPr>
      <w:outlineLvl w:val="1"/>
    </w:pPr>
    <w:rPr>
      <w:rFonts w:ascii="Rubrik Bold" w:hAnsi="Rubrik Bold"/>
      <w:sz w:val="28"/>
      <w:szCs w:val="28"/>
    </w:rPr>
  </w:style>
  <w:style w:type="paragraph" w:styleId="Kop3">
    <w:name w:val="heading 3"/>
    <w:basedOn w:val="Standaard"/>
    <w:next w:val="Standaard"/>
    <w:link w:val="Kop3Char"/>
    <w:uiPriority w:val="9"/>
    <w:unhideWhenUsed/>
    <w:qFormat/>
    <w:rsid w:val="0000218C"/>
    <w:pPr>
      <w:outlineLvl w:val="2"/>
    </w:pPr>
    <w:rPr>
      <w:rFonts w:ascii="Rubrik Bold" w:hAnsi="Rubrik Bold"/>
    </w:rPr>
  </w:style>
  <w:style w:type="paragraph" w:styleId="Kop4">
    <w:name w:val="heading 4"/>
    <w:basedOn w:val="Standaard"/>
    <w:next w:val="Standaard"/>
    <w:link w:val="Kop4Char"/>
    <w:uiPriority w:val="9"/>
    <w:unhideWhenUsed/>
    <w:qFormat/>
    <w:rsid w:val="0000218C"/>
    <w:pPr>
      <w:outlineLvl w:val="3"/>
    </w:pPr>
    <w:rPr>
      <w:rFonts w:ascii="Rubrik" w:hAnsi="Rubri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62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2CB"/>
  </w:style>
  <w:style w:type="paragraph" w:styleId="Voettekst">
    <w:name w:val="footer"/>
    <w:basedOn w:val="Standaard"/>
    <w:link w:val="VoettekstChar"/>
    <w:uiPriority w:val="99"/>
    <w:unhideWhenUsed/>
    <w:rsid w:val="002162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62CB"/>
  </w:style>
  <w:style w:type="paragraph" w:styleId="Titel">
    <w:name w:val="Title"/>
    <w:basedOn w:val="Standaard"/>
    <w:next w:val="Standaard"/>
    <w:link w:val="TitelChar"/>
    <w:uiPriority w:val="10"/>
    <w:qFormat/>
    <w:rsid w:val="00B93204"/>
    <w:pPr>
      <w:pBdr>
        <w:top w:val="dotted" w:sz="4" w:space="1" w:color="auto"/>
        <w:bottom w:val="dotted" w:sz="4" w:space="1" w:color="auto"/>
      </w:pBdr>
    </w:pPr>
    <w:rPr>
      <w:rFonts w:ascii="Rubrik Bold" w:hAnsi="Rubrik Bold"/>
      <w:sz w:val="48"/>
    </w:rPr>
  </w:style>
  <w:style w:type="character" w:customStyle="1" w:styleId="TitelChar">
    <w:name w:val="Titel Char"/>
    <w:basedOn w:val="Standaardalinea-lettertype"/>
    <w:link w:val="Titel"/>
    <w:uiPriority w:val="10"/>
    <w:rsid w:val="00B93204"/>
    <w:rPr>
      <w:rFonts w:ascii="Rubrik Bold" w:hAnsi="Rubrik Bold"/>
      <w:sz w:val="48"/>
    </w:rPr>
  </w:style>
  <w:style w:type="character" w:customStyle="1" w:styleId="Kop1Char">
    <w:name w:val="Kop 1 Char"/>
    <w:basedOn w:val="Standaardalinea-lettertype"/>
    <w:link w:val="Kop1"/>
    <w:uiPriority w:val="9"/>
    <w:rsid w:val="00B93204"/>
    <w:rPr>
      <w:rFonts w:ascii="Rubrik Bold" w:hAnsi="Rubrik Bold"/>
      <w:sz w:val="36"/>
      <w:u w:val="single"/>
    </w:rPr>
  </w:style>
  <w:style w:type="character" w:customStyle="1" w:styleId="Kop2Char">
    <w:name w:val="Kop 2 Char"/>
    <w:basedOn w:val="Standaardalinea-lettertype"/>
    <w:link w:val="Kop2"/>
    <w:uiPriority w:val="9"/>
    <w:rsid w:val="0000218C"/>
    <w:rPr>
      <w:rFonts w:ascii="Rubrik Bold" w:hAnsi="Rubrik Bold"/>
      <w:sz w:val="28"/>
      <w:szCs w:val="28"/>
    </w:rPr>
  </w:style>
  <w:style w:type="character" w:customStyle="1" w:styleId="Kop3Char">
    <w:name w:val="Kop 3 Char"/>
    <w:basedOn w:val="Standaardalinea-lettertype"/>
    <w:link w:val="Kop3"/>
    <w:uiPriority w:val="9"/>
    <w:rsid w:val="0000218C"/>
    <w:rPr>
      <w:rFonts w:ascii="Rubrik Bold" w:hAnsi="Rubrik Bold"/>
    </w:rPr>
  </w:style>
  <w:style w:type="character" w:customStyle="1" w:styleId="Kop4Char">
    <w:name w:val="Kop 4 Char"/>
    <w:basedOn w:val="Standaardalinea-lettertype"/>
    <w:link w:val="Kop4"/>
    <w:uiPriority w:val="9"/>
    <w:rsid w:val="0000218C"/>
    <w:rPr>
      <w:rFonts w:ascii="Rubrik" w:hAnsi="Rubrik"/>
    </w:rPr>
  </w:style>
  <w:style w:type="table" w:styleId="Tabelraster">
    <w:name w:val="Table Grid"/>
    <w:basedOn w:val="Standaardtabel"/>
    <w:uiPriority w:val="59"/>
    <w:rsid w:val="005D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6F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Local\Temp\Temp3_Templates%20Basketbal%20Vlaanderen.zip\Templates%20Basketbal%20Vlaanderen\Sjabloon%20documenten%20Basketbal%20Vlaanderen%20met%20titel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documenten Basketbal Vlaanderen met titels</Template>
  <TotalTime>7</TotalTime>
  <Pages>10</Pages>
  <Words>941</Words>
  <Characters>5179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Lecompte</dc:creator>
  <cp:keywords/>
  <dc:description/>
  <cp:lastModifiedBy>Emily Lecompte</cp:lastModifiedBy>
  <cp:revision>2</cp:revision>
  <dcterms:created xsi:type="dcterms:W3CDTF">2017-10-18T11:50:00Z</dcterms:created>
  <dcterms:modified xsi:type="dcterms:W3CDTF">2020-12-15T14:18:00Z</dcterms:modified>
</cp:coreProperties>
</file>